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682C" w14:textId="0B3EF428" w:rsidR="00983CF2" w:rsidRDefault="00D1175D" w:rsidP="00410DF5">
      <w:pPr>
        <w:pStyle w:val="Titel"/>
        <w:pBdr>
          <w:top w:val="single" w:sz="4" w:space="8" w:color="013459" w:themeColor="text2" w:themeShade="80"/>
          <w:bottom w:val="single" w:sz="4" w:space="8" w:color="013459" w:themeColor="text2" w:themeShade="80"/>
        </w:pBdr>
        <w:spacing w:after="240"/>
      </w:pPr>
      <w:r>
        <w:t>Planung Datenanalyse</w:t>
      </w:r>
    </w:p>
    <w:p w14:paraId="01F69EEF" w14:textId="77777777" w:rsidR="00D1175D" w:rsidRPr="00D1175D" w:rsidRDefault="00D1175D" w:rsidP="00D1175D">
      <w:pPr>
        <w:rPr>
          <w:i/>
          <w:iCs/>
        </w:rPr>
      </w:pPr>
      <w:r w:rsidRPr="00D1175D">
        <w:rPr>
          <w:i/>
          <w:iCs/>
        </w:rPr>
        <w:t>Die Planungstabelle sollte auf 1 DIN A4-Seite passen.</w:t>
      </w:r>
    </w:p>
    <w:tbl>
      <w:tblPr>
        <w:tblStyle w:val="Listentabelle3Akzent1"/>
        <w:tblW w:w="0" w:type="auto"/>
        <w:tblLook w:val="0480" w:firstRow="0" w:lastRow="0" w:firstColumn="1" w:lastColumn="0" w:noHBand="0" w:noVBand="1"/>
      </w:tblPr>
      <w:tblGrid>
        <w:gridCol w:w="2547"/>
        <w:gridCol w:w="6513"/>
      </w:tblGrid>
      <w:tr w:rsidR="00D1175D" w:rsidRPr="00D1175D" w14:paraId="10EE8A84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0B7475C" w14:textId="77777777" w:rsidR="00D1175D" w:rsidRPr="00D1175D" w:rsidRDefault="00D1175D" w:rsidP="00410DF5">
            <w:pPr>
              <w:jc w:val="left"/>
            </w:pPr>
            <w:r w:rsidRPr="00D1175D">
              <w:t>Projekt-Name</w:t>
            </w:r>
          </w:p>
        </w:tc>
        <w:tc>
          <w:tcPr>
            <w:tcW w:w="6513" w:type="dxa"/>
          </w:tcPr>
          <w:p w14:paraId="2239729C" w14:textId="77777777" w:rsidR="00D1175D" w:rsidRPr="00D1175D" w:rsidRDefault="00D1175D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75D" w:rsidRPr="00D1175D" w14:paraId="5EE513CC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449424" w14:textId="5BA48B6F" w:rsidR="00D1175D" w:rsidRPr="00D1175D" w:rsidRDefault="00D1175D" w:rsidP="00410DF5">
            <w:pPr>
              <w:jc w:val="left"/>
            </w:pPr>
            <w:r>
              <w:t>Ziel der Datenanalyse</w:t>
            </w:r>
            <w:r w:rsidRPr="00D1175D">
              <w:rPr>
                <w:b w:val="0"/>
              </w:rPr>
              <w:t xml:space="preserve"> </w:t>
            </w:r>
            <w:r w:rsidR="00410DF5">
              <w:rPr>
                <w:b w:val="0"/>
              </w:rPr>
              <w:br/>
            </w:r>
            <w:r w:rsidRPr="00D1175D">
              <w:rPr>
                <w:b w:val="0"/>
              </w:rPr>
              <w:t>z. B. Grenzwerte, Zielwerte, Erwartungen/</w:t>
            </w:r>
            <w:r w:rsidR="00410DF5">
              <w:rPr>
                <w:b w:val="0"/>
              </w:rPr>
              <w:t xml:space="preserve"> </w:t>
            </w:r>
            <w:r w:rsidRPr="00D1175D">
              <w:rPr>
                <w:b w:val="0"/>
              </w:rPr>
              <w:t>Hypothesen</w:t>
            </w:r>
          </w:p>
        </w:tc>
        <w:tc>
          <w:tcPr>
            <w:tcW w:w="6513" w:type="dxa"/>
          </w:tcPr>
          <w:p w14:paraId="23F3E6AC" w14:textId="77777777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75D" w:rsidRPr="00D1175D" w14:paraId="3FBA1371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1535659C" w14:textId="77777777" w:rsidR="00D1175D" w:rsidRPr="00D1175D" w:rsidRDefault="00D1175D" w:rsidP="00410DF5">
            <w:pPr>
              <w:jc w:val="left"/>
            </w:pPr>
            <w:r w:rsidRPr="00D1175D">
              <w:t>Abgrenzung des Prozesses / Tests</w:t>
            </w:r>
          </w:p>
        </w:tc>
        <w:tc>
          <w:tcPr>
            <w:tcW w:w="6513" w:type="dxa"/>
          </w:tcPr>
          <w:p w14:paraId="3C87C5BF" w14:textId="77777777" w:rsidR="00D1175D" w:rsidRPr="00D1175D" w:rsidRDefault="00D1175D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Beginn:</w:t>
            </w:r>
          </w:p>
        </w:tc>
      </w:tr>
      <w:tr w:rsidR="00D1175D" w:rsidRPr="00D1175D" w14:paraId="284547AD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6088B4D5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778E46F6" w14:textId="77777777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5D">
              <w:t>Ende:</w:t>
            </w:r>
          </w:p>
        </w:tc>
      </w:tr>
      <w:tr w:rsidR="00D1175D" w:rsidRPr="00D1175D" w14:paraId="26ADE4CD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04DB7884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72AB0A0F" w14:textId="77777777" w:rsidR="00D1175D" w:rsidRPr="00D1175D" w:rsidRDefault="00D1175D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nicht berücksichtigt:</w:t>
            </w:r>
          </w:p>
        </w:tc>
      </w:tr>
      <w:tr w:rsidR="00D1175D" w:rsidRPr="00D1175D" w14:paraId="394DAE45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6027A9" w14:textId="78DE693D" w:rsidR="00410DF5" w:rsidRDefault="00D1175D" w:rsidP="00410DF5">
            <w:pPr>
              <w:jc w:val="left"/>
              <w:rPr>
                <w:b w:val="0"/>
                <w:bCs w:val="0"/>
              </w:rPr>
            </w:pPr>
            <w:r w:rsidRPr="00D1175D">
              <w:t>Team-Mitglieder &amp; Verantwortlichkeiten</w:t>
            </w:r>
          </w:p>
          <w:p w14:paraId="782F4FFB" w14:textId="5285FDA3" w:rsidR="00D1175D" w:rsidRPr="00D1175D" w:rsidRDefault="00D1175D" w:rsidP="00410DF5">
            <w:pPr>
              <w:jc w:val="left"/>
            </w:pPr>
            <w:r w:rsidRPr="00D1175D">
              <w:rPr>
                <w:b w:val="0"/>
              </w:rPr>
              <w:t>z. B. Datenanalyse, Materialexpertise, Prozess-/Produkt-Verantwortliche</w:t>
            </w:r>
            <w:r>
              <w:rPr>
                <w:b w:val="0"/>
              </w:rPr>
              <w:t>, Projektleitung</w:t>
            </w:r>
          </w:p>
        </w:tc>
        <w:tc>
          <w:tcPr>
            <w:tcW w:w="6513" w:type="dxa"/>
          </w:tcPr>
          <w:p w14:paraId="4A1C4346" w14:textId="77777777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75D" w:rsidRPr="00D1175D" w14:paraId="03B68B07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74235EBC" w14:textId="77777777" w:rsidR="00D1175D" w:rsidRPr="00D1175D" w:rsidRDefault="00D1175D" w:rsidP="00410DF5">
            <w:pPr>
              <w:jc w:val="left"/>
            </w:pPr>
            <w:r w:rsidRPr="00D1175D">
              <w:t>Zeitplanung</w:t>
            </w:r>
          </w:p>
        </w:tc>
        <w:tc>
          <w:tcPr>
            <w:tcW w:w="6513" w:type="dxa"/>
          </w:tcPr>
          <w:p w14:paraId="0BF6520E" w14:textId="77777777" w:rsidR="00D1175D" w:rsidRPr="00D1175D" w:rsidRDefault="00D1175D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Projekt-Start:</w:t>
            </w:r>
          </w:p>
        </w:tc>
      </w:tr>
      <w:tr w:rsidR="00D1175D" w:rsidRPr="00D1175D" w14:paraId="6B266D2F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0D0037E7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5C6D60C6" w14:textId="760BB6D9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Konzept/Methoden für Datenanalyse</w:t>
            </w:r>
            <w:r w:rsidRPr="00D1175D">
              <w:t>:</w:t>
            </w:r>
          </w:p>
        </w:tc>
      </w:tr>
      <w:tr w:rsidR="003316D4" w:rsidRPr="00D1175D" w14:paraId="3550F3D9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412F76A1" w14:textId="77777777" w:rsidR="003316D4" w:rsidRPr="00D1175D" w:rsidRDefault="003316D4" w:rsidP="00410DF5">
            <w:pPr>
              <w:jc w:val="left"/>
            </w:pPr>
          </w:p>
        </w:tc>
        <w:tc>
          <w:tcPr>
            <w:tcW w:w="6513" w:type="dxa"/>
          </w:tcPr>
          <w:p w14:paraId="54E6CCF0" w14:textId="039DD06B" w:rsidR="003316D4" w:rsidRDefault="003316D4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Datenaufnahme:</w:t>
            </w:r>
          </w:p>
        </w:tc>
      </w:tr>
      <w:tr w:rsidR="00D1175D" w:rsidRPr="00D1175D" w14:paraId="51540464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3C379B70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3C52D8CD" w14:textId="61B227A7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Auswertung</w:t>
            </w:r>
            <w:r w:rsidRPr="00D1175D">
              <w:t>:</w:t>
            </w:r>
          </w:p>
        </w:tc>
      </w:tr>
      <w:tr w:rsidR="00D1175D" w:rsidRPr="00D1175D" w14:paraId="50432F25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1F395AF4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76630852" w14:textId="786A5490" w:rsidR="00D1175D" w:rsidRPr="00D1175D" w:rsidRDefault="00D1175D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Dokumentation</w:t>
            </w:r>
            <w:r w:rsidRPr="00D1175D">
              <w:t>:</w:t>
            </w:r>
          </w:p>
        </w:tc>
      </w:tr>
      <w:tr w:rsidR="00D1175D" w:rsidRPr="00D1175D" w14:paraId="00D55130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7B1540B5" w14:textId="77777777" w:rsidR="00D1175D" w:rsidRPr="00D1175D" w:rsidRDefault="00D1175D" w:rsidP="00410DF5">
            <w:pPr>
              <w:jc w:val="left"/>
            </w:pPr>
          </w:p>
        </w:tc>
        <w:tc>
          <w:tcPr>
            <w:tcW w:w="6513" w:type="dxa"/>
          </w:tcPr>
          <w:p w14:paraId="79605CCE" w14:textId="64237BAB" w:rsidR="00D1175D" w:rsidRPr="00D1175D" w:rsidRDefault="00D1175D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Präsentation/Nutzung der Ergebnisse:</w:t>
            </w:r>
          </w:p>
        </w:tc>
      </w:tr>
    </w:tbl>
    <w:p w14:paraId="1771FD50" w14:textId="08296089" w:rsidR="00D21CA5" w:rsidRDefault="00D21CA5" w:rsidP="00D21CA5"/>
    <w:p w14:paraId="36691840" w14:textId="78D416BA" w:rsidR="00D1175D" w:rsidRDefault="00D1175D">
      <w:pPr>
        <w:jc w:val="left"/>
      </w:pPr>
      <w:r>
        <w:br w:type="page"/>
      </w:r>
    </w:p>
    <w:p w14:paraId="7B78E8B5" w14:textId="787A25E0" w:rsidR="00D1175D" w:rsidRDefault="00D1175D" w:rsidP="00410DF5">
      <w:pPr>
        <w:pStyle w:val="berschrift1"/>
        <w:rPr>
          <w:color w:val="024D85" w:themeColor="text2" w:themeShade="BF"/>
        </w:rPr>
      </w:pPr>
      <w:r>
        <w:rPr>
          <w:color w:val="024D85" w:themeColor="text2" w:themeShade="BF"/>
        </w:rPr>
        <w:lastRenderedPageBreak/>
        <w:t xml:space="preserve">Beispiel Planung </w:t>
      </w:r>
      <w:r w:rsidRPr="00410DF5">
        <w:rPr>
          <w:color w:val="024D85" w:themeColor="text2" w:themeShade="BF"/>
        </w:rPr>
        <w:t>Datenanalyse</w:t>
      </w:r>
    </w:p>
    <w:tbl>
      <w:tblPr>
        <w:tblStyle w:val="Listentabelle3Akzent1"/>
        <w:tblW w:w="0" w:type="auto"/>
        <w:tblLook w:val="0480" w:firstRow="0" w:lastRow="0" w:firstColumn="1" w:lastColumn="0" w:noHBand="0" w:noVBand="1"/>
      </w:tblPr>
      <w:tblGrid>
        <w:gridCol w:w="2598"/>
        <w:gridCol w:w="6462"/>
      </w:tblGrid>
      <w:tr w:rsidR="00410DF5" w:rsidRPr="00D1175D" w14:paraId="480B9D76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16A8D8AC" w14:textId="20CF3F1F" w:rsidR="00410DF5" w:rsidRPr="00D1175D" w:rsidRDefault="00410DF5" w:rsidP="00410DF5">
            <w:pPr>
              <w:jc w:val="left"/>
            </w:pPr>
            <w:r w:rsidRPr="00D1175D">
              <w:t>Projekt-Name</w:t>
            </w:r>
          </w:p>
        </w:tc>
        <w:tc>
          <w:tcPr>
            <w:tcW w:w="6462" w:type="dxa"/>
          </w:tcPr>
          <w:p w14:paraId="668CF122" w14:textId="48C52827" w:rsidR="00410DF5" w:rsidRPr="00D1175D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Prozessfähigkeit Durchmesser Position 3</w:t>
            </w:r>
          </w:p>
        </w:tc>
      </w:tr>
      <w:tr w:rsidR="00410DF5" w:rsidRPr="00D1175D" w14:paraId="0F96917B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00A4983B" w14:textId="4BF7AE58" w:rsidR="00410DF5" w:rsidRPr="00D1175D" w:rsidRDefault="00410DF5" w:rsidP="00410DF5">
            <w:pPr>
              <w:jc w:val="left"/>
            </w:pPr>
            <w:r>
              <w:t>Ziel der Datenanalyse</w:t>
            </w:r>
            <w:r w:rsidRPr="00D1175D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D1175D">
              <w:rPr>
                <w:b w:val="0"/>
              </w:rPr>
              <w:t>z. B. Grenzwerte, Zielwerte, Erwartungen/</w:t>
            </w:r>
            <w:r>
              <w:rPr>
                <w:b w:val="0"/>
              </w:rPr>
              <w:t xml:space="preserve"> </w:t>
            </w:r>
            <w:r w:rsidRPr="00D1175D">
              <w:rPr>
                <w:b w:val="0"/>
              </w:rPr>
              <w:t>Hypothesen</w:t>
            </w:r>
          </w:p>
        </w:tc>
        <w:tc>
          <w:tcPr>
            <w:tcW w:w="6462" w:type="dxa"/>
          </w:tcPr>
          <w:p w14:paraId="315DCB7C" w14:textId="77777777" w:rsidR="00410DF5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Prüfung ob </w:t>
            </w:r>
          </w:p>
          <w:p w14:paraId="71DD0968" w14:textId="77777777" w:rsidR="00410DF5" w:rsidRDefault="00410DF5" w:rsidP="00410DF5">
            <w:pPr>
              <w:pStyle w:val="Listenabsatz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Vorgaben für Prozessfähigkeit erfüllt </w:t>
            </w:r>
          </w:p>
          <w:p w14:paraId="362A5B2A" w14:textId="77777777" w:rsidR="00410DF5" w:rsidRDefault="00410DF5" w:rsidP="00410DF5">
            <w:pPr>
              <w:pStyle w:val="Listenabsatz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Prozessfähigkeit C</w:t>
            </w:r>
            <w:r w:rsidRPr="00410DF5">
              <w:rPr>
                <w:vertAlign w:val="subscript"/>
              </w:rPr>
              <w:t>pk</w:t>
            </w:r>
            <w:r>
              <w:t xml:space="preserve"> &gt; 1,33</w:t>
            </w:r>
          </w:p>
          <w:p w14:paraId="4570B32D" w14:textId="3E786593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Erwartung: Prozess läuft unverändert. Prozessfähigkeits-Anforderungen sind in 04/2021 erfüllt worden und sollten wieder erfüllt werden.</w:t>
            </w:r>
          </w:p>
        </w:tc>
      </w:tr>
      <w:tr w:rsidR="00410DF5" w:rsidRPr="00D1175D" w14:paraId="5193CBB4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1E57C93E" w14:textId="256BA849" w:rsidR="00410DF5" w:rsidRPr="00D1175D" w:rsidRDefault="00410DF5" w:rsidP="00410DF5">
            <w:pPr>
              <w:jc w:val="left"/>
            </w:pPr>
            <w:r w:rsidRPr="00D1175D">
              <w:t>Abgrenzung des Prozesses / Tests</w:t>
            </w:r>
          </w:p>
        </w:tc>
        <w:tc>
          <w:tcPr>
            <w:tcW w:w="6462" w:type="dxa"/>
          </w:tcPr>
          <w:p w14:paraId="28D013C9" w14:textId="0024E0F6" w:rsidR="00410DF5" w:rsidRPr="00D1175D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Beginn:</w:t>
            </w:r>
            <w:r>
              <w:t xml:space="preserve"> Einlegen Material in Maschine M223</w:t>
            </w:r>
          </w:p>
        </w:tc>
      </w:tr>
      <w:tr w:rsidR="00410DF5" w:rsidRPr="00D1175D" w14:paraId="5018345A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2DFA8F62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005B7806" w14:textId="6B92B79C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75D">
              <w:t>Ende:</w:t>
            </w:r>
            <w:r>
              <w:t xml:space="preserve"> Messwertaufnahme Durchmesser</w:t>
            </w:r>
          </w:p>
        </w:tc>
      </w:tr>
      <w:tr w:rsidR="00410DF5" w:rsidRPr="00D1175D" w14:paraId="13CCA25A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4B9D470C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6BBB843A" w14:textId="6F13D5E1" w:rsidR="00410DF5" w:rsidRPr="00D1175D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nicht berücksichtigt:</w:t>
            </w:r>
            <w:r>
              <w:t xml:space="preserve"> Unterschiede im Material, Standzeit Werkzeut</w:t>
            </w:r>
          </w:p>
        </w:tc>
      </w:tr>
      <w:tr w:rsidR="00410DF5" w:rsidRPr="00D1175D" w14:paraId="1A5CEE10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2BBD8DF6" w14:textId="77777777" w:rsidR="00410DF5" w:rsidRDefault="00410DF5" w:rsidP="00410DF5">
            <w:pPr>
              <w:jc w:val="left"/>
              <w:rPr>
                <w:b w:val="0"/>
                <w:bCs w:val="0"/>
              </w:rPr>
            </w:pPr>
            <w:r w:rsidRPr="00D1175D">
              <w:t>Team-Mitglieder &amp; Verantwortlichkeiten</w:t>
            </w:r>
          </w:p>
          <w:p w14:paraId="2C7D2526" w14:textId="21FBEDA9" w:rsidR="00410DF5" w:rsidRPr="00D1175D" w:rsidRDefault="00410DF5" w:rsidP="00410DF5">
            <w:pPr>
              <w:jc w:val="left"/>
            </w:pPr>
            <w:r w:rsidRPr="00D1175D">
              <w:rPr>
                <w:b w:val="0"/>
              </w:rPr>
              <w:t>z. B. Datenanalyse, Materialexpertise, Prozess-/Produkt-Verantwortliche</w:t>
            </w:r>
            <w:r>
              <w:rPr>
                <w:b w:val="0"/>
              </w:rPr>
              <w:t>, Projektleitung</w:t>
            </w:r>
          </w:p>
        </w:tc>
        <w:tc>
          <w:tcPr>
            <w:tcW w:w="6462" w:type="dxa"/>
          </w:tcPr>
          <w:p w14:paraId="468A76E6" w14:textId="1C1A08F7" w:rsidR="00410DF5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Datenanalyse: John</w:t>
            </w:r>
          </w:p>
          <w:p w14:paraId="1E1F407F" w14:textId="77777777" w:rsidR="00410DF5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Maschinenführerin: Anna</w:t>
            </w:r>
          </w:p>
          <w:p w14:paraId="0F63B3FF" w14:textId="5F2DA29C" w:rsidR="00410DF5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Prozess-Verantwortlicher: Mahmoud</w:t>
            </w:r>
          </w:p>
          <w:p w14:paraId="5806DD19" w14:textId="34352CE4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Produkt-Verantwortlicher: Kolja</w:t>
            </w:r>
          </w:p>
        </w:tc>
      </w:tr>
      <w:tr w:rsidR="00410DF5" w:rsidRPr="00D1175D" w14:paraId="464CC622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 w:val="restart"/>
          </w:tcPr>
          <w:p w14:paraId="7A259774" w14:textId="202C3735" w:rsidR="00410DF5" w:rsidRPr="00D1175D" w:rsidRDefault="00410DF5" w:rsidP="00410DF5">
            <w:pPr>
              <w:jc w:val="left"/>
            </w:pPr>
            <w:r w:rsidRPr="00D1175D">
              <w:t>Zeitplanung</w:t>
            </w:r>
          </w:p>
        </w:tc>
        <w:tc>
          <w:tcPr>
            <w:tcW w:w="6462" w:type="dxa"/>
          </w:tcPr>
          <w:p w14:paraId="0F302D76" w14:textId="0CF76329" w:rsidR="00410DF5" w:rsidRPr="00D1175D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5D">
              <w:t>Projekt-Start:</w:t>
            </w:r>
            <w:r>
              <w:t xml:space="preserve"> 13.05.2021</w:t>
            </w:r>
          </w:p>
        </w:tc>
      </w:tr>
      <w:tr w:rsidR="00410DF5" w:rsidRPr="00D1175D" w14:paraId="0C7EC185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0A59DE05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34A72D39" w14:textId="099432CF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Konzept/Methoden für Datenanalyse</w:t>
            </w:r>
            <w:r w:rsidRPr="00D1175D">
              <w:t>:</w:t>
            </w:r>
            <w:r>
              <w:t xml:space="preserve"> 13.05.2021</w:t>
            </w:r>
          </w:p>
        </w:tc>
      </w:tr>
      <w:tr w:rsidR="00410DF5" w:rsidRPr="00D1175D" w14:paraId="2D27391A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5B3C5D64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35D7A6D0" w14:textId="0E0919CE" w:rsidR="00410DF5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Datenaufnahme:</w:t>
            </w:r>
            <w:r w:rsidR="003316D4">
              <w:t xml:space="preserve"> 13.5.-20.05.2021</w:t>
            </w:r>
          </w:p>
        </w:tc>
      </w:tr>
      <w:tr w:rsidR="00410DF5" w:rsidRPr="00D1175D" w14:paraId="11ECEA3C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75D2CEAD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334FA801" w14:textId="6D9C4FF7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Auswertung</w:t>
            </w:r>
            <w:r w:rsidRPr="00D1175D">
              <w:t>:</w:t>
            </w:r>
            <w:r>
              <w:t xml:space="preserve"> </w:t>
            </w:r>
            <w:r w:rsidR="003316D4">
              <w:t>21.05.2021</w:t>
            </w:r>
          </w:p>
        </w:tc>
      </w:tr>
      <w:tr w:rsidR="00410DF5" w:rsidRPr="00D1175D" w14:paraId="69D5B382" w14:textId="77777777" w:rsidTr="0041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48E2B84B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3CC4ED70" w14:textId="4D7F1767" w:rsidR="00410DF5" w:rsidRPr="00D1175D" w:rsidRDefault="00410DF5" w:rsidP="00410D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Dokumentation</w:t>
            </w:r>
            <w:r w:rsidRPr="00D1175D">
              <w:t>:</w:t>
            </w:r>
            <w:r w:rsidR="003316D4">
              <w:t xml:space="preserve"> 21.05.2021</w:t>
            </w:r>
          </w:p>
        </w:tc>
      </w:tr>
      <w:tr w:rsidR="00410DF5" w:rsidRPr="00D1175D" w14:paraId="653AD78A" w14:textId="77777777" w:rsidTr="0041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  <w:vMerge/>
          </w:tcPr>
          <w:p w14:paraId="4654698D" w14:textId="77777777" w:rsidR="00410DF5" w:rsidRPr="00D1175D" w:rsidRDefault="00410DF5" w:rsidP="00410DF5">
            <w:pPr>
              <w:jc w:val="left"/>
            </w:pPr>
          </w:p>
        </w:tc>
        <w:tc>
          <w:tcPr>
            <w:tcW w:w="6462" w:type="dxa"/>
          </w:tcPr>
          <w:p w14:paraId="2F623292" w14:textId="33B45343" w:rsidR="00410DF5" w:rsidRPr="00D1175D" w:rsidRDefault="00410DF5" w:rsidP="00410D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Präsentation/Nutzung der Ergebnisse:</w:t>
            </w:r>
            <w:r w:rsidR="003316D4">
              <w:t xml:space="preserve"> 21.05.2021</w:t>
            </w:r>
          </w:p>
        </w:tc>
      </w:tr>
    </w:tbl>
    <w:p w14:paraId="4B72A4CE" w14:textId="77777777" w:rsidR="00D1175D" w:rsidRPr="00D21CA5" w:rsidRDefault="00D1175D" w:rsidP="00D21CA5"/>
    <w:sectPr w:rsidR="00D1175D" w:rsidRPr="00D21CA5" w:rsidSect="00AF54A4">
      <w:headerReference w:type="default" r:id="rId7"/>
      <w:foot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221" w14:textId="77777777" w:rsidR="002D223D" w:rsidRDefault="002D223D" w:rsidP="00D21CA5">
      <w:r>
        <w:separator/>
      </w:r>
    </w:p>
  </w:endnote>
  <w:endnote w:type="continuationSeparator" w:id="0">
    <w:p w14:paraId="2CBB12D0" w14:textId="77777777" w:rsidR="002D223D" w:rsidRDefault="002D223D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448" w14:textId="77777777" w:rsidR="008530F2" w:rsidRPr="00AF54A4" w:rsidRDefault="00AF54A4" w:rsidP="00D21CA5">
    <w:pPr>
      <w:pStyle w:val="Fuzeile"/>
    </w:pPr>
    <w:r w:rsidRPr="00AF54A4">
      <w:rPr>
        <w:shd w:val="clear" w:color="auto" w:fill="FFFFFF"/>
      </w:rPr>
      <w:t>©2021 Barbara Bredner </w:t>
    </w:r>
    <w:r w:rsidR="008530F2" w:rsidRPr="00AF54A4">
      <w:ptab w:relativeTo="margin" w:alignment="center" w:leader="none"/>
    </w:r>
    <w:r w:rsidRPr="00AF54A4">
      <w:t>licensed by</w:t>
    </w:r>
    <w:r w:rsidRPr="00AF54A4">
      <w:rPr>
        <w:shd w:val="clear" w:color="auto" w:fill="FFFFFF"/>
      </w:rPr>
      <w:t xml:space="preserve"> CC BY 4.0</w:t>
    </w:r>
    <w:r w:rsidR="008530F2" w:rsidRPr="00AF54A4">
      <w:ptab w:relativeTo="margin" w:alignment="right" w:leader="none"/>
    </w:r>
    <w:r w:rsidR="008530F2" w:rsidRPr="00AF54A4">
      <w:t xml:space="preserve">Seite </w:t>
    </w:r>
    <w:r w:rsidRPr="00AF54A4">
      <w:fldChar w:fldCharType="begin"/>
    </w:r>
    <w:r w:rsidRPr="00AF54A4">
      <w:instrText>PAGE   \* MERGEFORMAT</w:instrText>
    </w:r>
    <w:r w:rsidRPr="00AF54A4">
      <w:fldChar w:fldCharType="separate"/>
    </w:r>
    <w:r w:rsidRPr="00AF54A4">
      <w:t>1</w:t>
    </w:r>
    <w:r w:rsidRPr="00AF54A4">
      <w:fldChar w:fldCharType="end"/>
    </w:r>
    <w:r w:rsidR="008530F2" w:rsidRPr="00AF54A4">
      <w:t xml:space="preserve"> von </w:t>
    </w:r>
    <w:fldSimple w:instr=" NUMPAGES   \* MERGEFORMAT ">
      <w:r w:rsidRPr="00AF54A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AA41" w14:textId="77777777" w:rsidR="002D223D" w:rsidRDefault="002D223D" w:rsidP="00D21CA5">
      <w:r>
        <w:separator/>
      </w:r>
    </w:p>
  </w:footnote>
  <w:footnote w:type="continuationSeparator" w:id="0">
    <w:p w14:paraId="5F24D897" w14:textId="77777777" w:rsidR="002D223D" w:rsidRDefault="002D223D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BF2" w14:textId="4948CD79" w:rsidR="001A2FE2" w:rsidRPr="00AF54A4" w:rsidRDefault="00BF7935" w:rsidP="00410DF5">
    <w:pPr>
      <w:pStyle w:val="Kopfzeile"/>
      <w:spacing w:before="240" w:after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94BFC" wp14:editId="5DB4F2B7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AF54A4">
      <w:ptab w:relativeTo="margin" w:alignment="center" w:leader="none"/>
    </w:r>
    <w:r w:rsidR="00D1175D">
      <w:t xml:space="preserve">Planung </w:t>
    </w:r>
    <w:r w:rsidR="00D1175D" w:rsidRPr="00410DF5">
      <w:t>Datenanalyse</w:t>
    </w:r>
    <w:r w:rsidR="008530F2" w:rsidRPr="00410DF5">
      <w:ptab w:relativeTo="margin" w:alignment="right" w:leader="none"/>
    </w:r>
    <w:r w:rsidR="00D1175D" w:rsidRPr="00410DF5">
      <w:t>13</w:t>
    </w:r>
    <w:r w:rsidR="00D1175D">
      <w:t>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31471"/>
    <w:multiLevelType w:val="hybridMultilevel"/>
    <w:tmpl w:val="C4662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5D"/>
    <w:rsid w:val="001A2FE2"/>
    <w:rsid w:val="002D223D"/>
    <w:rsid w:val="002E1E89"/>
    <w:rsid w:val="003316D4"/>
    <w:rsid w:val="00410DF5"/>
    <w:rsid w:val="006912D3"/>
    <w:rsid w:val="008530F2"/>
    <w:rsid w:val="00983CF2"/>
    <w:rsid w:val="00AF54A4"/>
    <w:rsid w:val="00BF7935"/>
    <w:rsid w:val="00D1175D"/>
    <w:rsid w:val="00D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1D0E5"/>
  <w15:chartTrackingRefBased/>
  <w15:docId w15:val="{67A962A0-D5D9-4500-993D-0AB729AA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0DF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0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D21CA5"/>
    <w:pPr>
      <w:pBdr>
        <w:top w:val="single" w:sz="4" w:space="1" w:color="013459" w:themeColor="text2" w:themeShade="80"/>
        <w:bottom w:val="single" w:sz="4" w:space="1" w:color="013459" w:themeColor="text2" w:themeShade="80"/>
      </w:pBdr>
      <w:shd w:val="clear" w:color="auto" w:fill="0368B2" w:themeFill="text2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CA5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F5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0DF5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1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D1175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41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1</cp:revision>
  <cp:lastPrinted>2021-05-12T15:01:00Z</cp:lastPrinted>
  <dcterms:created xsi:type="dcterms:W3CDTF">2021-05-13T10:05:00Z</dcterms:created>
  <dcterms:modified xsi:type="dcterms:W3CDTF">2021-05-13T10:27:00Z</dcterms:modified>
</cp:coreProperties>
</file>