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13F4" w14:textId="6C116DA5" w:rsidR="00983CF2" w:rsidRPr="00490469" w:rsidRDefault="00553C52" w:rsidP="00490469">
      <w:pPr>
        <w:pStyle w:val="Titel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604DF3" wp14:editId="13205274">
                <wp:simplePos x="0" y="0"/>
                <wp:positionH relativeFrom="column">
                  <wp:posOffset>5389780</wp:posOffset>
                </wp:positionH>
                <wp:positionV relativeFrom="paragraph">
                  <wp:posOffset>818515</wp:posOffset>
                </wp:positionV>
                <wp:extent cx="3445844" cy="1404620"/>
                <wp:effectExtent l="0" t="0" r="254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8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CC3E" w14:textId="5F0D9273" w:rsidR="00553C52" w:rsidRPr="00553C52" w:rsidRDefault="00553C52" w:rsidP="00553C52">
                            <w:pPr>
                              <w:spacing w:after="0" w:line="240" w:lineRule="auto"/>
                              <w:rPr>
                                <w:color w:val="0368B2" w:themeColor="text2"/>
                                <w:sz w:val="18"/>
                                <w:szCs w:val="18"/>
                              </w:rPr>
                            </w:pPr>
                            <w:r w:rsidRPr="00553C52">
                              <w:rPr>
                                <w:color w:val="0368B2" w:themeColor="text2"/>
                                <w:sz w:val="18"/>
                                <w:szCs w:val="18"/>
                              </w:rPr>
                              <w:t>Agrawal, Ajay; Gans, Joshua; Goldfarb, Avi [2018]:</w:t>
                            </w:r>
                          </w:p>
                          <w:p w14:paraId="26B822EA" w14:textId="193D3EC7" w:rsidR="00553C52" w:rsidRPr="00553C52" w:rsidRDefault="00553C52" w:rsidP="00553C52">
                            <w:pPr>
                              <w:spacing w:after="0" w:line="240" w:lineRule="auto"/>
                              <w:rPr>
                                <w:color w:val="0368B2" w:themeColor="text2"/>
                                <w:sz w:val="18"/>
                                <w:szCs w:val="18"/>
                              </w:rPr>
                            </w:pPr>
                            <w:r w:rsidRPr="00553C52">
                              <w:rPr>
                                <w:color w:val="0368B2" w:themeColor="text2"/>
                                <w:sz w:val="18"/>
                                <w:szCs w:val="18"/>
                              </w:rPr>
                              <w:t>Prediction Machines. The Simple Economics of Artificial Intelligence.</w:t>
                            </w:r>
                          </w:p>
                          <w:p w14:paraId="601455E9" w14:textId="1D35F068" w:rsidR="00553C52" w:rsidRPr="00553C52" w:rsidRDefault="00553C52" w:rsidP="00553C52">
                            <w:pPr>
                              <w:spacing w:after="0" w:line="240" w:lineRule="auto"/>
                              <w:rPr>
                                <w:color w:val="0368B2" w:themeColor="text2"/>
                                <w:sz w:val="18"/>
                                <w:szCs w:val="18"/>
                              </w:rPr>
                            </w:pPr>
                            <w:r w:rsidRPr="00553C52">
                              <w:rPr>
                                <w:color w:val="0368B2" w:themeColor="text2"/>
                                <w:sz w:val="18"/>
                                <w:szCs w:val="18"/>
                              </w:rPr>
                              <w:t xml:space="preserve">Harvard Business Review Press, ISBN </w:t>
                            </w:r>
                            <w:r w:rsidRPr="00553C52">
                              <w:rPr>
                                <w:color w:val="0368B2" w:themeColor="text2"/>
                                <w:sz w:val="18"/>
                                <w:szCs w:val="18"/>
                              </w:rPr>
                              <w:t>978-1633695672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04D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4.4pt;margin-top:64.45pt;width:271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x2Ig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" stroked="f">
                <v:textbox style="mso-fit-shape-to-text:t">
                  <w:txbxContent>
                    <w:p w14:paraId="010CCC3E" w14:textId="5F0D9273" w:rsidR="00553C52" w:rsidRPr="00553C52" w:rsidRDefault="00553C52" w:rsidP="00553C52">
                      <w:pPr>
                        <w:spacing w:after="0" w:line="240" w:lineRule="auto"/>
                        <w:rPr>
                          <w:color w:val="0368B2" w:themeColor="text2"/>
                          <w:sz w:val="18"/>
                          <w:szCs w:val="18"/>
                        </w:rPr>
                      </w:pPr>
                      <w:r w:rsidRPr="00553C52">
                        <w:rPr>
                          <w:color w:val="0368B2" w:themeColor="text2"/>
                          <w:sz w:val="18"/>
                          <w:szCs w:val="18"/>
                        </w:rPr>
                        <w:t>Agrawal, Ajay; Gans, Joshua; Goldfarb, Avi [2018]:</w:t>
                      </w:r>
                    </w:p>
                    <w:p w14:paraId="26B822EA" w14:textId="193D3EC7" w:rsidR="00553C52" w:rsidRPr="00553C52" w:rsidRDefault="00553C52" w:rsidP="00553C52">
                      <w:pPr>
                        <w:spacing w:after="0" w:line="240" w:lineRule="auto"/>
                        <w:rPr>
                          <w:color w:val="0368B2" w:themeColor="text2"/>
                          <w:sz w:val="18"/>
                          <w:szCs w:val="18"/>
                        </w:rPr>
                      </w:pPr>
                      <w:r w:rsidRPr="00553C52">
                        <w:rPr>
                          <w:color w:val="0368B2" w:themeColor="text2"/>
                          <w:sz w:val="18"/>
                          <w:szCs w:val="18"/>
                        </w:rPr>
                        <w:t>Prediction Machines. The Simple Economics of Artificial Intelligence.</w:t>
                      </w:r>
                    </w:p>
                    <w:p w14:paraId="601455E9" w14:textId="1D35F068" w:rsidR="00553C52" w:rsidRPr="00553C52" w:rsidRDefault="00553C52" w:rsidP="00553C52">
                      <w:pPr>
                        <w:spacing w:after="0" w:line="240" w:lineRule="auto"/>
                        <w:rPr>
                          <w:color w:val="0368B2" w:themeColor="text2"/>
                          <w:sz w:val="18"/>
                          <w:szCs w:val="18"/>
                        </w:rPr>
                      </w:pPr>
                      <w:r w:rsidRPr="00553C52">
                        <w:rPr>
                          <w:color w:val="0368B2" w:themeColor="text2"/>
                          <w:sz w:val="18"/>
                          <w:szCs w:val="18"/>
                        </w:rPr>
                        <w:t xml:space="preserve">Harvard Business Review Press, ISBN </w:t>
                      </w:r>
                      <w:r w:rsidRPr="00553C52">
                        <w:rPr>
                          <w:color w:val="0368B2" w:themeColor="text2"/>
                          <w:sz w:val="18"/>
                          <w:szCs w:val="18"/>
                        </w:rPr>
                        <w:t>978-1633695672</w:t>
                      </w:r>
                    </w:p>
                  </w:txbxContent>
                </v:textbox>
              </v:shape>
            </w:pict>
          </mc:Fallback>
        </mc:AlternateContent>
      </w:r>
      <w:r>
        <w:t>Prognose-Maschine</w:t>
      </w:r>
    </w:p>
    <w:p w14:paraId="041D2E4E" w14:textId="51AF5E23" w:rsidR="00D21CA5" w:rsidRDefault="00553C52" w:rsidP="00553C52">
      <w:pPr>
        <w:pStyle w:val="berschrift1"/>
      </w:pPr>
      <w:bookmarkStart w:id="0" w:name="_Hlk71800664"/>
      <w:r>
        <w:t>Beispiel Prognose-Maschine für Toleranz-Einhaltung</w:t>
      </w:r>
    </w:p>
    <w:bookmarkEnd w:id="0"/>
    <w:p w14:paraId="6E862978" w14:textId="47523CBC" w:rsidR="00D21CA5" w:rsidRPr="00D21CA5" w:rsidRDefault="00553C52" w:rsidP="00D21CA5">
      <w:r>
        <w:rPr>
          <w:noProof/>
        </w:rPr>
        <w:drawing>
          <wp:anchor distT="0" distB="0" distL="114300" distR="114300" simplePos="0" relativeHeight="251659264" behindDoc="0" locked="0" layoutInCell="1" allowOverlap="1" wp14:anchorId="38F0C300" wp14:editId="57E35E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29600" cy="360000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1D735" w14:textId="77777777" w:rsidR="00D21CA5" w:rsidRDefault="00D21CA5" w:rsidP="00D21CA5"/>
    <w:p w14:paraId="77D9D468" w14:textId="77777777" w:rsidR="006A0533" w:rsidRPr="006A0533" w:rsidRDefault="006A0533" w:rsidP="006A0533"/>
    <w:p w14:paraId="7AB696E9" w14:textId="77777777" w:rsidR="006A0533" w:rsidRPr="006A0533" w:rsidRDefault="006A0533" w:rsidP="006A0533"/>
    <w:p w14:paraId="49C84FAC" w14:textId="77777777" w:rsidR="006A0533" w:rsidRPr="006A0533" w:rsidRDefault="006A0533" w:rsidP="006A0533"/>
    <w:p w14:paraId="24A54A09" w14:textId="77777777" w:rsidR="006A0533" w:rsidRPr="006A0533" w:rsidRDefault="006A0533" w:rsidP="006A0533"/>
    <w:p w14:paraId="7415F8DC" w14:textId="77777777" w:rsidR="006A0533" w:rsidRPr="006A0533" w:rsidRDefault="006A0533" w:rsidP="006A0533"/>
    <w:p w14:paraId="09F8F59A" w14:textId="77777777" w:rsidR="006A0533" w:rsidRPr="006A0533" w:rsidRDefault="006A0533" w:rsidP="006A0533"/>
    <w:p w14:paraId="2EF2DB28" w14:textId="77777777" w:rsidR="006A0533" w:rsidRPr="006A0533" w:rsidRDefault="006A0533" w:rsidP="006A0533"/>
    <w:p w14:paraId="35CE4893" w14:textId="77777777" w:rsidR="006A0533" w:rsidRPr="006A0533" w:rsidRDefault="006A0533" w:rsidP="006A0533"/>
    <w:p w14:paraId="45C30E56" w14:textId="77777777" w:rsidR="006A0533" w:rsidRPr="006A0533" w:rsidRDefault="006A0533" w:rsidP="006A0533"/>
    <w:p w14:paraId="6709D866" w14:textId="77777777" w:rsidR="006A0533" w:rsidRPr="006A0533" w:rsidRDefault="006A0533" w:rsidP="006A0533"/>
    <w:p w14:paraId="7FBFB51D" w14:textId="141AA2E7" w:rsidR="00553C52" w:rsidRDefault="00553C52">
      <w:pPr>
        <w:jc w:val="left"/>
      </w:pPr>
      <w:r>
        <w:br w:type="page"/>
      </w:r>
    </w:p>
    <w:p w14:paraId="1C248128" w14:textId="77777777" w:rsidR="00553C52" w:rsidRDefault="00553C52" w:rsidP="00553C52">
      <w:pPr>
        <w:pStyle w:val="berschrift1"/>
      </w:pPr>
      <w:r>
        <w:lastRenderedPageBreak/>
        <w:t>Anwendungsbeispiel Prognose-Maschine</w:t>
      </w:r>
    </w:p>
    <w:p w14:paraId="3F7BA230" w14:textId="4DB37EF8" w:rsidR="00553C52" w:rsidRPr="004E238C" w:rsidRDefault="00553C52" w:rsidP="00553C52"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D053C40" wp14:editId="6B25705B">
            <wp:simplePos x="0" y="0"/>
            <wp:positionH relativeFrom="column">
              <wp:posOffset>1574900</wp:posOffset>
            </wp:positionH>
            <wp:positionV relativeFrom="paragraph">
              <wp:posOffset>299720</wp:posOffset>
            </wp:positionV>
            <wp:extent cx="5759450" cy="374015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09F04B" w14:textId="23CDA951" w:rsidR="00553C52" w:rsidRDefault="00553C52" w:rsidP="00553C5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3E9C8D1A" wp14:editId="165450B7">
                <wp:simplePos x="0" y="0"/>
                <wp:positionH relativeFrom="margin">
                  <wp:posOffset>1451610</wp:posOffset>
                </wp:positionH>
                <wp:positionV relativeFrom="margin">
                  <wp:posOffset>728980</wp:posOffset>
                </wp:positionV>
                <wp:extent cx="1743075" cy="1506220"/>
                <wp:effectExtent l="0" t="0" r="0" b="444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0C6C" w14:textId="77777777" w:rsidR="00553C52" w:rsidRPr="0066424E" w:rsidRDefault="00553C52" w:rsidP="00553C52">
                            <w:pPr>
                              <w:pBdr>
                                <w:top w:val="single" w:sz="12" w:space="8" w:color="4472C4" w:themeColor="accent1"/>
                                <w:bottom w:val="single" w:sz="12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Bewertung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C8D1A" id="Textfeld 11" o:spid="_x0000_s1027" type="#_x0000_t202" style="position:absolute;left:0;text-align:left;margin-left:114.3pt;margin-top:57.4pt;width:137.25pt;height:118.6pt;z-index:25166233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" filled="f" stroked="f">
                <v:textbox style="mso-fit-shape-to-text:t">
                  <w:txbxContent>
                    <w:p w14:paraId="02FE0C6C" w14:textId="77777777" w:rsidR="00553C52" w:rsidRPr="0066424E" w:rsidRDefault="00553C52" w:rsidP="00553C52">
                      <w:pPr>
                        <w:pBdr>
                          <w:top w:val="single" w:sz="12" w:space="8" w:color="4472C4" w:themeColor="accent1"/>
                          <w:bottom w:val="single" w:sz="12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Bewertung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543374" w14:textId="18A7744D" w:rsidR="00553C52" w:rsidRDefault="00553C52" w:rsidP="00553C52">
      <w:r w:rsidRPr="002D5E4F"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50039680" wp14:editId="73295771">
                <wp:simplePos x="0" y="0"/>
                <wp:positionH relativeFrom="margin">
                  <wp:posOffset>4866005</wp:posOffset>
                </wp:positionH>
                <wp:positionV relativeFrom="page">
                  <wp:posOffset>2667635</wp:posOffset>
                </wp:positionV>
                <wp:extent cx="1743075" cy="757555"/>
                <wp:effectExtent l="0" t="0" r="0" b="254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5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35C0" w14:textId="77777777" w:rsidR="00553C52" w:rsidRPr="0066424E" w:rsidRDefault="00553C52" w:rsidP="00553C52">
                            <w:pPr>
                              <w:pBdr>
                                <w:top w:val="single" w:sz="12" w:space="8" w:color="4472C4" w:themeColor="accent1"/>
                                <w:bottom w:val="single" w:sz="12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Aktion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39680" id="Textfeld 24" o:spid="_x0000_s1028" type="#_x0000_t202" style="position:absolute;left:0;text-align:left;margin-left:383.15pt;margin-top:210.05pt;width:137.25pt;height:59.65pt;z-index:25166643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" filled="f" stroked="f">
                <v:textbox style="mso-fit-shape-to-text:t">
                  <w:txbxContent>
                    <w:p w14:paraId="013835C0" w14:textId="77777777" w:rsidR="00553C52" w:rsidRPr="0066424E" w:rsidRDefault="00553C52" w:rsidP="00553C52">
                      <w:pPr>
                        <w:pBdr>
                          <w:top w:val="single" w:sz="12" w:space="8" w:color="4472C4" w:themeColor="accent1"/>
                          <w:bottom w:val="single" w:sz="12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Aktion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D5E4F"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9EE841B" wp14:editId="3C7BF30E">
                <wp:simplePos x="0" y="0"/>
                <wp:positionH relativeFrom="margin">
                  <wp:posOffset>7123230</wp:posOffset>
                </wp:positionH>
                <wp:positionV relativeFrom="page">
                  <wp:posOffset>2667635</wp:posOffset>
                </wp:positionV>
                <wp:extent cx="1743075" cy="757555"/>
                <wp:effectExtent l="0" t="0" r="0" b="444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5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EB4E" w14:textId="77777777" w:rsidR="00553C52" w:rsidRPr="0066424E" w:rsidRDefault="00553C52" w:rsidP="00553C52">
                            <w:pPr>
                              <w:pBdr>
                                <w:top w:val="single" w:sz="12" w:space="8" w:color="4472C4" w:themeColor="accent1"/>
                                <w:bottom w:val="single" w:sz="12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E841B" id="Textfeld 25" o:spid="_x0000_s1029" type="#_x0000_t202" style="position:absolute;left:0;text-align:left;margin-left:560.9pt;margin-top:210.05pt;width:137.25pt;height:59.6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" filled="f" stroked="f">
                <v:textbox style="mso-fit-shape-to-text:t">
                  <w:txbxContent>
                    <w:p w14:paraId="2130EB4E" w14:textId="77777777" w:rsidR="00553C52" w:rsidRPr="0066424E" w:rsidRDefault="00553C52" w:rsidP="00553C52">
                      <w:pPr>
                        <w:pBdr>
                          <w:top w:val="single" w:sz="12" w:space="8" w:color="4472C4" w:themeColor="accent1"/>
                          <w:bottom w:val="single" w:sz="12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Wert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E46CA8C" w14:textId="6DC94617" w:rsidR="00553C52" w:rsidRDefault="00553C52" w:rsidP="00553C52">
      <w:pPr>
        <w:tabs>
          <w:tab w:val="left" w:pos="8696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9E81077" wp14:editId="3F4D9B21">
                <wp:simplePos x="0" y="0"/>
                <wp:positionH relativeFrom="margin">
                  <wp:posOffset>41910</wp:posOffset>
                </wp:positionH>
                <wp:positionV relativeFrom="margin">
                  <wp:posOffset>1948180</wp:posOffset>
                </wp:positionV>
                <wp:extent cx="1743075" cy="150622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60663" w14:textId="77777777" w:rsidR="00553C52" w:rsidRPr="0066424E" w:rsidRDefault="00553C52" w:rsidP="00553C52">
                            <w:pPr>
                              <w:pBdr>
                                <w:top w:val="single" w:sz="12" w:space="8" w:color="4472C4" w:themeColor="accent1"/>
                                <w:bottom w:val="single" w:sz="12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Daten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81077" id="_x0000_s1030" type="#_x0000_t202" style="position:absolute;left:0;text-align:left;margin-left:3.3pt;margin-top:153.4pt;width:137.25pt;height:118.6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" filled="f" stroked="f">
                <v:textbox style="mso-fit-shape-to-text:t">
                  <w:txbxContent>
                    <w:p w14:paraId="19060663" w14:textId="77777777" w:rsidR="00553C52" w:rsidRPr="0066424E" w:rsidRDefault="00553C52" w:rsidP="00553C52">
                      <w:pPr>
                        <w:pBdr>
                          <w:top w:val="single" w:sz="12" w:space="8" w:color="4472C4" w:themeColor="accent1"/>
                          <w:bottom w:val="single" w:sz="12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Daten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D53BCB" w14:textId="77777777" w:rsidR="00553C52" w:rsidRDefault="00553C52" w:rsidP="00553C52"/>
    <w:p w14:paraId="7B63B9E7" w14:textId="77777777" w:rsidR="00553C52" w:rsidRDefault="00553C52" w:rsidP="00553C52"/>
    <w:p w14:paraId="3BDFC6FC" w14:textId="0F0757E3" w:rsidR="00553C52" w:rsidRDefault="00553C52" w:rsidP="00553C52"/>
    <w:p w14:paraId="12E172F6" w14:textId="27C363A7" w:rsidR="00553C52" w:rsidRDefault="00553C52" w:rsidP="00553C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5882C" wp14:editId="48FB5BA8">
                <wp:simplePos x="0" y="0"/>
                <wp:positionH relativeFrom="column">
                  <wp:posOffset>1695851</wp:posOffset>
                </wp:positionH>
                <wp:positionV relativeFrom="paragraph">
                  <wp:posOffset>207946</wp:posOffset>
                </wp:positionV>
                <wp:extent cx="1559259" cy="596766"/>
                <wp:effectExtent l="0" t="0" r="22225" b="3238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9259" cy="59676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CA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133.55pt;margin-top:16.35pt;width:122.8pt;height:4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" strokecolor="#4472c4 [3204]" strokeweight=".5pt">
                <v:stroke joinstyle="miter"/>
              </v:shape>
            </w:pict>
          </mc:Fallback>
        </mc:AlternateContent>
      </w:r>
    </w:p>
    <w:p w14:paraId="6E0410CB" w14:textId="5D92C43C" w:rsidR="00553C52" w:rsidRDefault="00553C52" w:rsidP="00553C5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A79ABCE" wp14:editId="68133BB0">
                <wp:simplePos x="0" y="0"/>
                <wp:positionH relativeFrom="margin">
                  <wp:posOffset>36496</wp:posOffset>
                </wp:positionH>
                <wp:positionV relativeFrom="margin">
                  <wp:posOffset>3532872</wp:posOffset>
                </wp:positionV>
                <wp:extent cx="1743075" cy="1506220"/>
                <wp:effectExtent l="0" t="0" r="0" b="444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B7A3" w14:textId="77777777" w:rsidR="00553C52" w:rsidRPr="0066424E" w:rsidRDefault="00553C52" w:rsidP="00553C52">
                            <w:pPr>
                              <w:pBdr>
                                <w:top w:val="single" w:sz="12" w:space="8" w:color="4472C4" w:themeColor="accent1"/>
                                <w:bottom w:val="single" w:sz="12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Prognose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9ABCE" id="Textfeld 15" o:spid="_x0000_s1031" type="#_x0000_t202" style="position:absolute;left:0;text-align:left;margin-left:2.85pt;margin-top:278.2pt;width:137.25pt;height:118.6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" filled="f" stroked="f">
                <v:textbox style="mso-fit-shape-to-text:t">
                  <w:txbxContent>
                    <w:p w14:paraId="078BB7A3" w14:textId="77777777" w:rsidR="00553C52" w:rsidRPr="0066424E" w:rsidRDefault="00553C52" w:rsidP="00553C52">
                      <w:pPr>
                        <w:pBdr>
                          <w:top w:val="single" w:sz="12" w:space="8" w:color="4472C4" w:themeColor="accent1"/>
                          <w:bottom w:val="single" w:sz="12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Prognose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0CF13BD" w14:textId="77777777" w:rsidR="00553C52" w:rsidRPr="006A0533" w:rsidRDefault="00553C52" w:rsidP="006A0533"/>
    <w:p w14:paraId="78942799" w14:textId="6EE84405" w:rsidR="006A0533" w:rsidRPr="006A0533" w:rsidRDefault="00553C52" w:rsidP="006A0533">
      <w:r w:rsidRPr="002D5E4F"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603A5B69" wp14:editId="6A7B5B62">
                <wp:simplePos x="0" y="0"/>
                <wp:positionH relativeFrom="margin">
                  <wp:posOffset>7418337</wp:posOffset>
                </wp:positionH>
                <wp:positionV relativeFrom="page">
                  <wp:posOffset>5315284</wp:posOffset>
                </wp:positionV>
                <wp:extent cx="1743075" cy="757555"/>
                <wp:effectExtent l="0" t="0" r="0" b="571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5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D9C0" w14:textId="77777777" w:rsidR="00553C52" w:rsidRPr="0066424E" w:rsidRDefault="00553C52" w:rsidP="00553C52">
                            <w:pPr>
                              <w:pBdr>
                                <w:top w:val="single" w:sz="12" w:space="8" w:color="4472C4" w:themeColor="accent1"/>
                                <w:bottom w:val="single" w:sz="12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3A5B69" id="Textfeld 26" o:spid="_x0000_s1032" type="#_x0000_t202" style="position:absolute;left:0;text-align:left;margin-left:584.1pt;margin-top:418.55pt;width:137.25pt;height:59.65pt;z-index:25166848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" filled="f" stroked="f">
                <v:textbox style="mso-fit-shape-to-text:t">
                  <w:txbxContent>
                    <w:p w14:paraId="1630D9C0" w14:textId="77777777" w:rsidR="00553C52" w:rsidRPr="0066424E" w:rsidRDefault="00553C52" w:rsidP="00553C52">
                      <w:pPr>
                        <w:pBdr>
                          <w:top w:val="single" w:sz="12" w:space="8" w:color="4472C4" w:themeColor="accent1"/>
                          <w:bottom w:val="single" w:sz="12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Feedback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6C00168" w14:textId="5F8676B7" w:rsidR="006A0533" w:rsidRPr="006A0533" w:rsidRDefault="00553C52" w:rsidP="006A0533">
      <w:r w:rsidRPr="002D5E4F"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5A68B2C3" wp14:editId="501F6FB1">
                <wp:simplePos x="0" y="0"/>
                <wp:positionH relativeFrom="margin">
                  <wp:posOffset>1387642</wp:posOffset>
                </wp:positionH>
                <wp:positionV relativeFrom="page">
                  <wp:posOffset>5507255</wp:posOffset>
                </wp:positionV>
                <wp:extent cx="1743075" cy="757555"/>
                <wp:effectExtent l="0" t="0" r="0" b="571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5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862B5" w14:textId="77777777" w:rsidR="00553C52" w:rsidRPr="0066424E" w:rsidRDefault="00553C52" w:rsidP="00553C52">
                            <w:pPr>
                              <w:pBdr>
                                <w:top w:val="single" w:sz="12" w:space="8" w:color="4472C4" w:themeColor="accent1"/>
                                <w:bottom w:val="single" w:sz="12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8B2C3" id="Textfeld 23" o:spid="_x0000_s1033" type="#_x0000_t202" style="position:absolute;left:0;text-align:left;margin-left:109.25pt;margin-top:433.65pt;width:137.25pt;height:59.6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" filled="f" stroked="f">
                <v:textbox style="mso-fit-shape-to-text:t">
                  <w:txbxContent>
                    <w:p w14:paraId="1A1862B5" w14:textId="77777777" w:rsidR="00553C52" w:rsidRPr="0066424E" w:rsidRDefault="00553C52" w:rsidP="00553C52">
                      <w:pPr>
                        <w:pBdr>
                          <w:top w:val="single" w:sz="12" w:space="8" w:color="4472C4" w:themeColor="accent1"/>
                          <w:bottom w:val="single" w:sz="12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Training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790A36E" w14:textId="2D9F456E" w:rsidR="006A0533" w:rsidRPr="006A0533" w:rsidRDefault="006A0533" w:rsidP="006A0533">
      <w:pPr>
        <w:tabs>
          <w:tab w:val="left" w:pos="2460"/>
          <w:tab w:val="right" w:pos="9070"/>
        </w:tabs>
      </w:pPr>
    </w:p>
    <w:sectPr w:rsidR="006A0533" w:rsidRPr="006A0533" w:rsidSect="00553C52">
      <w:headerReference w:type="default" r:id="rId8"/>
      <w:footerReference w:type="default" r:id="rId9"/>
      <w:pgSz w:w="16838" w:h="11906" w:orient="landscape"/>
      <w:pgMar w:top="1418" w:right="181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FDF9" w14:textId="77777777" w:rsidR="007B6EE5" w:rsidRDefault="007B6EE5" w:rsidP="00D21CA5">
      <w:r>
        <w:separator/>
      </w:r>
    </w:p>
  </w:endnote>
  <w:endnote w:type="continuationSeparator" w:id="0">
    <w:p w14:paraId="2D789469" w14:textId="77777777" w:rsidR="007B6EE5" w:rsidRDefault="007B6EE5" w:rsidP="00D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3">
    <w:altName w:val="Corbel"/>
    <w:panose1 w:val="020B0503030403020204"/>
    <w:charset w:val="00"/>
    <w:family w:val="swiss"/>
    <w:pitch w:val="variable"/>
    <w:sig w:usb0="E00002F7" w:usb1="00002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3 Semibold">
    <w:altName w:val="Corbel"/>
    <w:panose1 w:val="020B0603030403020204"/>
    <w:charset w:val="00"/>
    <w:family w:val="swiss"/>
    <w:pitch w:val="variable"/>
    <w:sig w:usb0="E00002F7" w:usb1="00002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7522" w14:textId="77777777" w:rsidR="006A0533" w:rsidRPr="00A96BC0" w:rsidRDefault="006A0533" w:rsidP="00DE6C81">
    <w:pPr>
      <w:pStyle w:val="Fuzeile"/>
      <w:pBdr>
        <w:top w:val="single" w:sz="4" w:space="4" w:color="7F7F7F" w:themeColor="text1" w:themeTint="80"/>
      </w:pBdr>
      <w:rPr>
        <w:noProof/>
        <w:color w:val="7F7F7F" w:themeColor="text1" w:themeTint="80"/>
        <w:sz w:val="20"/>
        <w:szCs w:val="20"/>
      </w:rPr>
    </w:pPr>
    <w:r w:rsidRPr="00A96BC0">
      <w:rPr>
        <w:color w:val="7F7F7F" w:themeColor="text1" w:themeTint="80"/>
        <w:sz w:val="20"/>
        <w:szCs w:val="20"/>
        <w:shd w:val="clear" w:color="auto" w:fill="FFFFFF"/>
      </w:rPr>
      <w:t>©2021 Barbara Bredner </w:t>
    </w:r>
    <w:r w:rsidRPr="00A96BC0">
      <w:rPr>
        <w:color w:val="7F7F7F" w:themeColor="text1" w:themeTint="80"/>
        <w:sz w:val="20"/>
        <w:szCs w:val="20"/>
      </w:rPr>
      <w:ptab w:relativeTo="margin" w:alignment="center" w:leader="none"/>
    </w:r>
    <w:r w:rsidRPr="00A96BC0">
      <w:rPr>
        <w:color w:val="7F7F7F" w:themeColor="text1" w:themeTint="80"/>
        <w:sz w:val="20"/>
        <w:szCs w:val="20"/>
      </w:rPr>
      <w:t xml:space="preserve"> licensed by</w:t>
    </w:r>
    <w:r w:rsidRPr="00A96BC0">
      <w:rPr>
        <w:color w:val="7F7F7F" w:themeColor="text1" w:themeTint="80"/>
        <w:sz w:val="20"/>
        <w:szCs w:val="20"/>
        <w:shd w:val="clear" w:color="auto" w:fill="FFFFFF"/>
      </w:rPr>
      <w:t xml:space="preserve"> CC BY 4.0</w:t>
    </w:r>
    <w:r w:rsidRPr="00A96BC0">
      <w:rPr>
        <w:color w:val="7F7F7F" w:themeColor="text1" w:themeTint="80"/>
        <w:sz w:val="20"/>
        <w:szCs w:val="20"/>
      </w:rPr>
      <w:ptab w:relativeTo="margin" w:alignment="right" w:leader="none"/>
    </w:r>
    <w:r w:rsidRPr="00A96BC0">
      <w:rPr>
        <w:color w:val="7F7F7F" w:themeColor="text1" w:themeTint="80"/>
        <w:sz w:val="20"/>
        <w:szCs w:val="20"/>
      </w:rPr>
      <w:t xml:space="preserve"> Seite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>PAGE   \* MERGEFORMAT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1</w:t>
    </w:r>
    <w:r w:rsidRPr="00A96BC0">
      <w:rPr>
        <w:color w:val="7F7F7F" w:themeColor="text1" w:themeTint="80"/>
        <w:sz w:val="20"/>
        <w:szCs w:val="20"/>
      </w:rPr>
      <w:fldChar w:fldCharType="end"/>
    </w:r>
    <w:r w:rsidRPr="00A96BC0">
      <w:rPr>
        <w:color w:val="7F7F7F" w:themeColor="text1" w:themeTint="80"/>
        <w:sz w:val="20"/>
        <w:szCs w:val="20"/>
      </w:rPr>
      <w:t xml:space="preserve"> von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 xml:space="preserve"> NUMPAGES   \* MERGEFORMAT 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2</w:t>
    </w:r>
    <w:r w:rsidRPr="00A96BC0">
      <w:rPr>
        <w:noProof/>
        <w:color w:val="7F7F7F" w:themeColor="text1" w:themeTint="80"/>
        <w:sz w:val="20"/>
        <w:szCs w:val="20"/>
      </w:rPr>
      <w:fldChar w:fldCharType="end"/>
    </w:r>
  </w:p>
  <w:p w14:paraId="1D6564CF" w14:textId="77777777" w:rsidR="008530F2" w:rsidRPr="006A0533" w:rsidRDefault="007B6EE5" w:rsidP="006A0533">
    <w:pPr>
      <w:pStyle w:val="Fuzeile"/>
      <w:spacing w:before="120"/>
      <w:jc w:val="center"/>
      <w:rPr>
        <w:color w:val="7F7F7F" w:themeColor="text1" w:themeTint="80"/>
        <w:sz w:val="20"/>
        <w:szCs w:val="20"/>
        <w:shd w:val="clear" w:color="auto" w:fill="FFFFFF"/>
      </w:rPr>
    </w:pPr>
    <w:hyperlink r:id="rId1" w:history="1">
      <w:r w:rsidR="006A0533" w:rsidRPr="00A96BC0">
        <w:rPr>
          <w:rStyle w:val="Hyperlink"/>
          <w:noProof/>
          <w:color w:val="7F7F7F" w:themeColor="text1" w:themeTint="80"/>
          <w:sz w:val="20"/>
          <w:szCs w:val="20"/>
        </w:rPr>
        <w:t>irgendwas-mit-daten.io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956A" w14:textId="77777777" w:rsidR="007B6EE5" w:rsidRDefault="007B6EE5" w:rsidP="00D21CA5">
      <w:r>
        <w:separator/>
      </w:r>
    </w:p>
  </w:footnote>
  <w:footnote w:type="continuationSeparator" w:id="0">
    <w:p w14:paraId="299A54F5" w14:textId="77777777" w:rsidR="007B6EE5" w:rsidRDefault="007B6EE5" w:rsidP="00D2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122E" w14:textId="20692BAF" w:rsidR="001A2FE2" w:rsidRPr="006A0533" w:rsidRDefault="00BF7935" w:rsidP="00490469">
    <w:pPr>
      <w:pStyle w:val="Kopfzeile"/>
      <w:spacing w:before="240" w:after="720"/>
      <w:rPr>
        <w:color w:val="7F7F7F" w:themeColor="text1" w:themeTint="80"/>
        <w:sz w:val="20"/>
        <w:szCs w:val="20"/>
      </w:rPr>
    </w:pPr>
    <w:r w:rsidRPr="006A0533">
      <w:rPr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6F4D9CA0" wp14:editId="0F7E89DC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57594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0F2" w:rsidRPr="006A0533">
      <w:rPr>
        <w:color w:val="7F7F7F" w:themeColor="text1" w:themeTint="80"/>
        <w:sz w:val="20"/>
        <w:szCs w:val="20"/>
      </w:rPr>
      <w:ptab w:relativeTo="margin" w:alignment="center" w:leader="none"/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553C52">
      <w:rPr>
        <w:color w:val="7F7F7F" w:themeColor="text1" w:themeTint="80"/>
        <w:sz w:val="20"/>
        <w:szCs w:val="20"/>
      </w:rPr>
      <w:t>Prognose-Maschine</w:t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8530F2" w:rsidRPr="006A0533">
      <w:rPr>
        <w:color w:val="7F7F7F" w:themeColor="text1" w:themeTint="80"/>
        <w:sz w:val="20"/>
        <w:szCs w:val="20"/>
      </w:rPr>
      <w:ptab w:relativeTo="margin" w:alignment="right" w:leader="none"/>
    </w:r>
    <w:r w:rsidR="00553C52">
      <w:rPr>
        <w:color w:val="7F7F7F" w:themeColor="text1" w:themeTint="80"/>
        <w:sz w:val="20"/>
        <w:szCs w:val="20"/>
      </w:rPr>
      <w:t>05.08.2021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52"/>
    <w:rsid w:val="001A2FE2"/>
    <w:rsid w:val="002E1E89"/>
    <w:rsid w:val="003903EF"/>
    <w:rsid w:val="00490469"/>
    <w:rsid w:val="00553C52"/>
    <w:rsid w:val="006912D3"/>
    <w:rsid w:val="006A0533"/>
    <w:rsid w:val="007B6EE5"/>
    <w:rsid w:val="008530F2"/>
    <w:rsid w:val="009502FC"/>
    <w:rsid w:val="00983CF2"/>
    <w:rsid w:val="00AE18F2"/>
    <w:rsid w:val="00AF54A4"/>
    <w:rsid w:val="00BF7935"/>
    <w:rsid w:val="00D21CA5"/>
    <w:rsid w:val="00D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72AD"/>
  <w15:chartTrackingRefBased/>
  <w15:docId w15:val="{F9EDF885-2ECC-4BE2-AC33-C629BDC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CA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046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FE2"/>
  </w:style>
  <w:style w:type="paragraph" w:styleId="Fuzeile">
    <w:name w:val="footer"/>
    <w:basedOn w:val="Standard"/>
    <w:link w:val="Fu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FE2"/>
  </w:style>
  <w:style w:type="paragraph" w:styleId="Titel">
    <w:name w:val="Title"/>
    <w:basedOn w:val="Standard"/>
    <w:next w:val="Standard"/>
    <w:link w:val="TitelZchn"/>
    <w:uiPriority w:val="10"/>
    <w:qFormat/>
    <w:rsid w:val="00490469"/>
    <w:pPr>
      <w:pBdr>
        <w:top w:val="single" w:sz="4" w:space="8" w:color="013459" w:themeColor="text2" w:themeShade="80"/>
        <w:bottom w:val="single" w:sz="4" w:space="8" w:color="013459" w:themeColor="text2" w:themeShade="80"/>
      </w:pBdr>
      <w:shd w:val="clear" w:color="auto" w:fill="0368B2" w:themeFill="text2"/>
      <w:spacing w:after="24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469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shd w:val="clear" w:color="auto" w:fill="0368B2" w:themeFill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A0533"/>
    <w:rPr>
      <w:color w:val="023F6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rgendwas-mit-daten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_fdarvui\Documents\Benutzerdefinierte%20Office-Vorlagen\IMD.dotx" TargetMode="External"/></Relationships>
</file>

<file path=word/theme/theme1.xml><?xml version="1.0" encoding="utf-8"?>
<a:theme xmlns:a="http://schemas.openxmlformats.org/drawingml/2006/main" name="Office">
  <a:themeElements>
    <a:clrScheme name="Benutzerdefiniert 4">
      <a:dk1>
        <a:sysClr val="windowText" lastClr="000000"/>
      </a:dk1>
      <a:lt1>
        <a:sysClr val="window" lastClr="FFFFFF"/>
      </a:lt1>
      <a:dk2>
        <a:srgbClr val="0368B2"/>
      </a:dk2>
      <a:lt2>
        <a:srgbClr val="E7E6E6"/>
      </a:lt2>
      <a:accent1>
        <a:srgbClr val="4472C4"/>
      </a:accent1>
      <a:accent2>
        <a:srgbClr val="FF4500"/>
      </a:accent2>
      <a:accent3>
        <a:srgbClr val="A5A5A5"/>
      </a:accent3>
      <a:accent4>
        <a:srgbClr val="FFBE00"/>
      </a:accent4>
      <a:accent5>
        <a:srgbClr val="023F6A"/>
      </a:accent5>
      <a:accent6>
        <a:srgbClr val="70AD47"/>
      </a:accent6>
      <a:hlink>
        <a:srgbClr val="023F6A"/>
      </a:hlink>
      <a:folHlink>
        <a:srgbClr val="02528A"/>
      </a:folHlink>
    </a:clrScheme>
    <a:fontScheme name="Benutzerdefiniert 1">
      <a:majorFont>
        <a:latin typeface="Source Sans 3 Semibold"/>
        <a:ea typeface=""/>
        <a:cs typeface=""/>
      </a:majorFont>
      <a:minorFont>
        <a:latin typeface="Source Sans 3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0</TotalTime>
  <Pages>2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Bredner</dc:creator>
  <cp:keywords/>
  <dc:description/>
  <cp:lastModifiedBy>Barbara Bredner</cp:lastModifiedBy>
  <cp:revision>1</cp:revision>
  <cp:lastPrinted>2021-05-12T15:01:00Z</cp:lastPrinted>
  <dcterms:created xsi:type="dcterms:W3CDTF">2021-06-27T13:42:00Z</dcterms:created>
  <dcterms:modified xsi:type="dcterms:W3CDTF">2021-06-27T13:52:00Z</dcterms:modified>
</cp:coreProperties>
</file>