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78F1" w14:textId="1C97A89B" w:rsidR="00983CF2" w:rsidRPr="00490469" w:rsidRDefault="00256753" w:rsidP="00490469">
      <w:pPr>
        <w:pStyle w:val="Titel"/>
      </w:pPr>
      <w:r>
        <w:t>DoE Rotor Projektbeschreibung</w:t>
      </w:r>
    </w:p>
    <w:tbl>
      <w:tblPr>
        <w:tblStyle w:val="Listentabelle2Akzent1"/>
        <w:tblW w:w="0" w:type="auto"/>
        <w:tblCellMar>
          <w:top w:w="170" w:type="dxa"/>
          <w:bottom w:w="170" w:type="dxa"/>
        </w:tblCellMar>
        <w:tblLook w:val="0420" w:firstRow="1" w:lastRow="0" w:firstColumn="0" w:lastColumn="0" w:noHBand="0" w:noVBand="1"/>
      </w:tblPr>
      <w:tblGrid>
        <w:gridCol w:w="2261"/>
        <w:gridCol w:w="6809"/>
      </w:tblGrid>
      <w:tr w:rsidR="00256753" w14:paraId="1B643730" w14:textId="77777777" w:rsidTr="00256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E51CAF4" w14:textId="77777777" w:rsidR="00256753" w:rsidRDefault="00256753" w:rsidP="00256753">
            <w:pPr>
              <w:spacing w:before="120" w:after="120"/>
              <w:jc w:val="left"/>
            </w:pPr>
            <w:bookmarkStart w:id="0" w:name="_Hlk71800664"/>
            <w:r>
              <w:t>Projekt-Name</w:t>
            </w:r>
          </w:p>
        </w:tc>
        <w:tc>
          <w:tcPr>
            <w:tcW w:w="0" w:type="auto"/>
          </w:tcPr>
          <w:p w14:paraId="22E3E210" w14:textId="16458E2E" w:rsidR="00256753" w:rsidRDefault="00256753" w:rsidP="00256753">
            <w:pPr>
              <w:spacing w:before="120" w:after="120"/>
              <w:jc w:val="left"/>
            </w:pPr>
            <w:r>
              <w:t>Optimierung Rotor-Design</w:t>
            </w:r>
          </w:p>
        </w:tc>
      </w:tr>
      <w:tr w:rsidR="00256753" w14:paraId="4D18800C" w14:textId="77777777" w:rsidTr="00256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EA5E8D4" w14:textId="77777777" w:rsidR="00256753" w:rsidRDefault="00256753" w:rsidP="00256753">
            <w:pPr>
              <w:spacing w:before="60" w:after="60"/>
              <w:jc w:val="left"/>
            </w:pPr>
            <w:r>
              <w:t xml:space="preserve">Problembeschreibung </w:t>
            </w:r>
          </w:p>
          <w:p w14:paraId="6DE1F64A" w14:textId="77777777" w:rsidR="00256753" w:rsidRDefault="00256753" w:rsidP="00256753">
            <w:pPr>
              <w:spacing w:before="60" w:after="60"/>
              <w:jc w:val="left"/>
            </w:pPr>
            <w:r>
              <w:t>und Ziel der DoE</w:t>
            </w:r>
          </w:p>
        </w:tc>
        <w:tc>
          <w:tcPr>
            <w:tcW w:w="0" w:type="auto"/>
          </w:tcPr>
          <w:p w14:paraId="4D0F8441" w14:textId="77777777" w:rsidR="00256753" w:rsidRDefault="00256753" w:rsidP="00256753">
            <w:pPr>
              <w:spacing w:before="60" w:after="60"/>
              <w:jc w:val="left"/>
            </w:pPr>
            <w:r>
              <w:t>Das aktuelle Rotor-Design sinkt zu schnell. Die Sinkzeit soll mindestens 2,5 Sekunden bei einer Abwurfhöhe von 2,2 m sein.</w:t>
            </w:r>
          </w:p>
          <w:p w14:paraId="5183EC99" w14:textId="2C2CF950" w:rsidR="00256753" w:rsidRDefault="00256753" w:rsidP="00256753">
            <w:pPr>
              <w:spacing w:before="60" w:after="60"/>
              <w:jc w:val="left"/>
            </w:pPr>
            <w:r>
              <w:t>Die optimierten Rotoren sollen mit 95 %-iger Sicherheit eine Mindest-Sinkzeit von 2,5 Sekunden erreichen.</w:t>
            </w:r>
          </w:p>
        </w:tc>
      </w:tr>
      <w:tr w:rsidR="00256753" w14:paraId="5275D6D7" w14:textId="77777777" w:rsidTr="00256753">
        <w:tc>
          <w:tcPr>
            <w:tcW w:w="0" w:type="auto"/>
          </w:tcPr>
          <w:p w14:paraId="3FF53DBA" w14:textId="77777777" w:rsidR="00256753" w:rsidRDefault="00256753" w:rsidP="00256753">
            <w:pPr>
              <w:spacing w:before="60" w:after="60"/>
              <w:jc w:val="left"/>
            </w:pPr>
            <w:r>
              <w:t>Abgrenzung des</w:t>
            </w:r>
          </w:p>
          <w:p w14:paraId="3E4DDB97" w14:textId="77777777" w:rsidR="00256753" w:rsidRDefault="00256753" w:rsidP="00256753">
            <w:pPr>
              <w:spacing w:before="60" w:after="60"/>
              <w:jc w:val="left"/>
            </w:pPr>
            <w:r>
              <w:t>Prozesses / Tests</w:t>
            </w:r>
          </w:p>
        </w:tc>
        <w:tc>
          <w:tcPr>
            <w:tcW w:w="0" w:type="auto"/>
          </w:tcPr>
          <w:p w14:paraId="4BEE1396" w14:textId="5954156B" w:rsidR="00256753" w:rsidRDefault="00256753" w:rsidP="00256753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jc w:val="left"/>
            </w:pPr>
            <w:r>
              <w:t>Beginn: Fertigung Rotor</w:t>
            </w:r>
          </w:p>
          <w:p w14:paraId="07723245" w14:textId="49B08ABD" w:rsidR="00256753" w:rsidRDefault="00256753" w:rsidP="00256753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jc w:val="left"/>
            </w:pPr>
            <w:r>
              <w:t>Ende: Messwerteaufnahme Sinkzeit</w:t>
            </w:r>
          </w:p>
          <w:p w14:paraId="42FF2D33" w14:textId="4BA22C0E" w:rsidR="00256753" w:rsidRDefault="00256753" w:rsidP="00256753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jc w:val="left"/>
            </w:pPr>
            <w:r>
              <w:t>nicht berücksichtigt: Thermik</w:t>
            </w:r>
          </w:p>
        </w:tc>
      </w:tr>
      <w:tr w:rsidR="00256753" w14:paraId="2AA31FA8" w14:textId="77777777" w:rsidTr="00256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DBFE3BB" w14:textId="77777777" w:rsidR="00256753" w:rsidRDefault="00256753" w:rsidP="00256753">
            <w:pPr>
              <w:spacing w:before="60" w:after="60"/>
              <w:jc w:val="left"/>
            </w:pPr>
            <w:r>
              <w:t>Team-Mitglieder &amp;</w:t>
            </w:r>
          </w:p>
          <w:p w14:paraId="15902672" w14:textId="77777777" w:rsidR="00256753" w:rsidRDefault="00256753" w:rsidP="00256753">
            <w:pPr>
              <w:spacing w:before="60" w:after="60"/>
              <w:jc w:val="left"/>
            </w:pPr>
            <w:r>
              <w:t>Rollen</w:t>
            </w:r>
          </w:p>
        </w:tc>
        <w:tc>
          <w:tcPr>
            <w:tcW w:w="0" w:type="auto"/>
          </w:tcPr>
          <w:p w14:paraId="188A10DC" w14:textId="5F3DC88B" w:rsidR="00256753" w:rsidRDefault="00256753" w:rsidP="00256753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jc w:val="left"/>
            </w:pPr>
            <w:r>
              <w:t>Barbara (DoE Expertin, Messwertaufnahme)</w:t>
            </w:r>
          </w:p>
          <w:p w14:paraId="66962F58" w14:textId="2523BB09" w:rsidR="00256753" w:rsidRDefault="00256753" w:rsidP="00256753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jc w:val="left"/>
            </w:pPr>
            <w:r>
              <w:t>Ronny (Rotor-Produktion, Versuchsdurchführung)</w:t>
            </w:r>
          </w:p>
        </w:tc>
      </w:tr>
      <w:tr w:rsidR="00256753" w14:paraId="62091677" w14:textId="77777777" w:rsidTr="00256753">
        <w:tc>
          <w:tcPr>
            <w:tcW w:w="0" w:type="auto"/>
          </w:tcPr>
          <w:p w14:paraId="4F023DF5" w14:textId="77777777" w:rsidR="00256753" w:rsidRDefault="00256753" w:rsidP="00256753">
            <w:pPr>
              <w:spacing w:before="60" w:after="60"/>
              <w:jc w:val="left"/>
            </w:pPr>
            <w:r>
              <w:t>Zeitplanung</w:t>
            </w:r>
          </w:p>
        </w:tc>
        <w:tc>
          <w:tcPr>
            <w:tcW w:w="0" w:type="auto"/>
          </w:tcPr>
          <w:p w14:paraId="240FB640" w14:textId="5BD13D3A" w:rsidR="00256753" w:rsidRDefault="00256753" w:rsidP="00256753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jc w:val="left"/>
            </w:pPr>
            <w:r>
              <w:t>Projektstart: 09.09.2021</w:t>
            </w:r>
          </w:p>
          <w:p w14:paraId="09CF6B5A" w14:textId="58CAC0AC" w:rsidR="00256753" w:rsidRDefault="00256753" w:rsidP="00256753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jc w:val="left"/>
            </w:pPr>
            <w:r>
              <w:t>Planung &amp; Erstellung Versuchsplan: 09.-16.09.2021</w:t>
            </w:r>
          </w:p>
          <w:p w14:paraId="755614B6" w14:textId="59D53559" w:rsidR="00256753" w:rsidRDefault="00256753" w:rsidP="00256753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jc w:val="left"/>
            </w:pPr>
            <w:r>
              <w:t>Durchführung der Versuche: KW 37</w:t>
            </w:r>
          </w:p>
          <w:p w14:paraId="02659317" w14:textId="1A308555" w:rsidR="00256753" w:rsidRDefault="00256753" w:rsidP="00256753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jc w:val="left"/>
            </w:pPr>
            <w:r>
              <w:t>Auswertung der Ergebnisse: KW 38</w:t>
            </w:r>
          </w:p>
          <w:p w14:paraId="0DC88E55" w14:textId="06B87356" w:rsidR="00256753" w:rsidRDefault="00256753" w:rsidP="00256753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jc w:val="left"/>
            </w:pPr>
            <w:r>
              <w:t>Präsentation der Ergebnisse &amp; Ableiten von Maßnahmen: 30.09.2021</w:t>
            </w:r>
          </w:p>
        </w:tc>
      </w:tr>
      <w:bookmarkEnd w:id="0"/>
    </w:tbl>
    <w:p w14:paraId="11AFBDEE" w14:textId="77777777" w:rsidR="00256753" w:rsidRDefault="00256753" w:rsidP="00256753"/>
    <w:p w14:paraId="4A6BE339" w14:textId="77777777" w:rsidR="006A0533" w:rsidRPr="006A0533" w:rsidRDefault="006A0533" w:rsidP="006A0533"/>
    <w:p w14:paraId="27F8EA62" w14:textId="77777777" w:rsidR="006A0533" w:rsidRPr="006A0533" w:rsidRDefault="006A0533" w:rsidP="006A0533"/>
    <w:p w14:paraId="134481EE" w14:textId="77777777" w:rsidR="006A0533" w:rsidRPr="006A0533" w:rsidRDefault="006A0533" w:rsidP="006A0533"/>
    <w:p w14:paraId="46393026" w14:textId="77777777" w:rsidR="006A0533" w:rsidRPr="006A0533" w:rsidRDefault="006A0533" w:rsidP="006A0533"/>
    <w:sectPr w:rsidR="006A0533" w:rsidRPr="006A0533" w:rsidSect="00AF54A4">
      <w:headerReference w:type="default" r:id="rId7"/>
      <w:footerReference w:type="default" r:id="rId8"/>
      <w:pgSz w:w="11906" w:h="16838"/>
      <w:pgMar w:top="181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CFF1" w14:textId="77777777" w:rsidR="0043064B" w:rsidRDefault="0043064B" w:rsidP="00D21CA5">
      <w:r>
        <w:separator/>
      </w:r>
    </w:p>
  </w:endnote>
  <w:endnote w:type="continuationSeparator" w:id="0">
    <w:p w14:paraId="72561423" w14:textId="77777777" w:rsidR="0043064B" w:rsidRDefault="0043064B" w:rsidP="00D2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3">
    <w:altName w:val="Corbel"/>
    <w:panose1 w:val="020B0503030403020204"/>
    <w:charset w:val="00"/>
    <w:family w:val="swiss"/>
    <w:pitch w:val="variable"/>
    <w:sig w:usb0="E00002F7" w:usb1="00002003" w:usb2="00000000" w:usb3="00000000" w:csb0="0000019F" w:csb1="00000000"/>
  </w:font>
  <w:font w:name="Source Sans 3 Semibold">
    <w:altName w:val="Corbel"/>
    <w:panose1 w:val="020B0603030403020204"/>
    <w:charset w:val="00"/>
    <w:family w:val="swiss"/>
    <w:pitch w:val="variable"/>
    <w:sig w:usb0="E00002F7" w:usb1="00002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E840" w14:textId="77777777" w:rsidR="006A0533" w:rsidRPr="00A96BC0" w:rsidRDefault="006A0533" w:rsidP="00DE6C81">
    <w:pPr>
      <w:pStyle w:val="Fuzeile"/>
      <w:pBdr>
        <w:top w:val="single" w:sz="4" w:space="4" w:color="7F7F7F" w:themeColor="text1" w:themeTint="80"/>
      </w:pBdr>
      <w:rPr>
        <w:noProof/>
        <w:color w:val="7F7F7F" w:themeColor="text1" w:themeTint="80"/>
        <w:sz w:val="20"/>
        <w:szCs w:val="20"/>
      </w:rPr>
    </w:pPr>
    <w:r w:rsidRPr="00A96BC0">
      <w:rPr>
        <w:color w:val="7F7F7F" w:themeColor="text1" w:themeTint="80"/>
        <w:sz w:val="20"/>
        <w:szCs w:val="20"/>
        <w:shd w:val="clear" w:color="auto" w:fill="FFFFFF"/>
      </w:rPr>
      <w:t>©2021 Barbara Bredner </w:t>
    </w:r>
    <w:r w:rsidRPr="00A96BC0">
      <w:rPr>
        <w:color w:val="7F7F7F" w:themeColor="text1" w:themeTint="80"/>
        <w:sz w:val="20"/>
        <w:szCs w:val="20"/>
      </w:rPr>
      <w:ptab w:relativeTo="margin" w:alignment="center" w:leader="none"/>
    </w:r>
    <w:r w:rsidRPr="00A96BC0">
      <w:rPr>
        <w:color w:val="7F7F7F" w:themeColor="text1" w:themeTint="80"/>
        <w:sz w:val="20"/>
        <w:szCs w:val="20"/>
      </w:rPr>
      <w:t xml:space="preserve"> licensed by</w:t>
    </w:r>
    <w:r w:rsidRPr="00A96BC0">
      <w:rPr>
        <w:color w:val="7F7F7F" w:themeColor="text1" w:themeTint="80"/>
        <w:sz w:val="20"/>
        <w:szCs w:val="20"/>
        <w:shd w:val="clear" w:color="auto" w:fill="FFFFFF"/>
      </w:rPr>
      <w:t xml:space="preserve"> CC BY 4.0</w:t>
    </w:r>
    <w:r w:rsidRPr="00A96BC0">
      <w:rPr>
        <w:color w:val="7F7F7F" w:themeColor="text1" w:themeTint="80"/>
        <w:sz w:val="20"/>
        <w:szCs w:val="20"/>
      </w:rPr>
      <w:ptab w:relativeTo="margin" w:alignment="right" w:leader="none"/>
    </w:r>
    <w:r w:rsidRPr="00A96BC0">
      <w:rPr>
        <w:color w:val="7F7F7F" w:themeColor="text1" w:themeTint="80"/>
        <w:sz w:val="20"/>
        <w:szCs w:val="20"/>
      </w:rPr>
      <w:t xml:space="preserve"> Seite </w:t>
    </w:r>
    <w:r w:rsidRPr="00A96BC0">
      <w:rPr>
        <w:color w:val="7F7F7F" w:themeColor="text1" w:themeTint="80"/>
        <w:sz w:val="20"/>
        <w:szCs w:val="20"/>
      </w:rPr>
      <w:fldChar w:fldCharType="begin"/>
    </w:r>
    <w:r w:rsidRPr="00A96BC0">
      <w:rPr>
        <w:color w:val="7F7F7F" w:themeColor="text1" w:themeTint="80"/>
        <w:sz w:val="20"/>
        <w:szCs w:val="20"/>
      </w:rPr>
      <w:instrText>PAGE   \* MERGEFORMAT</w:instrText>
    </w:r>
    <w:r w:rsidRPr="00A96BC0">
      <w:rPr>
        <w:color w:val="7F7F7F" w:themeColor="text1" w:themeTint="80"/>
        <w:sz w:val="20"/>
        <w:szCs w:val="20"/>
      </w:rPr>
      <w:fldChar w:fldCharType="separate"/>
    </w:r>
    <w:r>
      <w:rPr>
        <w:color w:val="7F7F7F" w:themeColor="text1" w:themeTint="80"/>
        <w:sz w:val="20"/>
        <w:szCs w:val="20"/>
      </w:rPr>
      <w:t>1</w:t>
    </w:r>
    <w:r w:rsidRPr="00A96BC0">
      <w:rPr>
        <w:color w:val="7F7F7F" w:themeColor="text1" w:themeTint="80"/>
        <w:sz w:val="20"/>
        <w:szCs w:val="20"/>
      </w:rPr>
      <w:fldChar w:fldCharType="end"/>
    </w:r>
    <w:r w:rsidRPr="00A96BC0">
      <w:rPr>
        <w:color w:val="7F7F7F" w:themeColor="text1" w:themeTint="80"/>
        <w:sz w:val="20"/>
        <w:szCs w:val="20"/>
      </w:rPr>
      <w:t xml:space="preserve"> von </w:t>
    </w:r>
    <w:r w:rsidRPr="00A96BC0">
      <w:rPr>
        <w:color w:val="7F7F7F" w:themeColor="text1" w:themeTint="80"/>
        <w:sz w:val="20"/>
        <w:szCs w:val="20"/>
      </w:rPr>
      <w:fldChar w:fldCharType="begin"/>
    </w:r>
    <w:r w:rsidRPr="00A96BC0">
      <w:rPr>
        <w:color w:val="7F7F7F" w:themeColor="text1" w:themeTint="80"/>
        <w:sz w:val="20"/>
        <w:szCs w:val="20"/>
      </w:rPr>
      <w:instrText xml:space="preserve"> NUMPAGES   \* MERGEFORMAT </w:instrText>
    </w:r>
    <w:r w:rsidRPr="00A96BC0">
      <w:rPr>
        <w:color w:val="7F7F7F" w:themeColor="text1" w:themeTint="80"/>
        <w:sz w:val="20"/>
        <w:szCs w:val="20"/>
      </w:rPr>
      <w:fldChar w:fldCharType="separate"/>
    </w:r>
    <w:r>
      <w:rPr>
        <w:color w:val="7F7F7F" w:themeColor="text1" w:themeTint="80"/>
        <w:sz w:val="20"/>
        <w:szCs w:val="20"/>
      </w:rPr>
      <w:t>2</w:t>
    </w:r>
    <w:r w:rsidRPr="00A96BC0">
      <w:rPr>
        <w:noProof/>
        <w:color w:val="7F7F7F" w:themeColor="text1" w:themeTint="80"/>
        <w:sz w:val="20"/>
        <w:szCs w:val="20"/>
      </w:rPr>
      <w:fldChar w:fldCharType="end"/>
    </w:r>
  </w:p>
  <w:p w14:paraId="4797DCFB" w14:textId="77777777" w:rsidR="008530F2" w:rsidRPr="006A0533" w:rsidRDefault="0043064B" w:rsidP="006A0533">
    <w:pPr>
      <w:pStyle w:val="Fuzeile"/>
      <w:spacing w:before="120"/>
      <w:jc w:val="center"/>
      <w:rPr>
        <w:color w:val="7F7F7F" w:themeColor="text1" w:themeTint="80"/>
        <w:sz w:val="20"/>
        <w:szCs w:val="20"/>
        <w:shd w:val="clear" w:color="auto" w:fill="FFFFFF"/>
      </w:rPr>
    </w:pPr>
    <w:hyperlink r:id="rId1" w:history="1">
      <w:r w:rsidR="006A0533" w:rsidRPr="00A96BC0">
        <w:rPr>
          <w:rStyle w:val="Hyperlink"/>
          <w:noProof/>
          <w:color w:val="7F7F7F" w:themeColor="text1" w:themeTint="80"/>
          <w:sz w:val="20"/>
          <w:szCs w:val="20"/>
        </w:rPr>
        <w:t>irgendwas-mit-daten.io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D550" w14:textId="77777777" w:rsidR="0043064B" w:rsidRDefault="0043064B" w:rsidP="00D21CA5">
      <w:r>
        <w:separator/>
      </w:r>
    </w:p>
  </w:footnote>
  <w:footnote w:type="continuationSeparator" w:id="0">
    <w:p w14:paraId="1FA43BEC" w14:textId="77777777" w:rsidR="0043064B" w:rsidRDefault="0043064B" w:rsidP="00D2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1642" w14:textId="1E4A0D5C" w:rsidR="001A2FE2" w:rsidRPr="006A0533" w:rsidRDefault="00BF7935" w:rsidP="00490469">
    <w:pPr>
      <w:pStyle w:val="Kopfzeile"/>
      <w:spacing w:before="240" w:after="720"/>
      <w:rPr>
        <w:color w:val="7F7F7F" w:themeColor="text1" w:themeTint="80"/>
        <w:sz w:val="20"/>
        <w:szCs w:val="20"/>
      </w:rPr>
    </w:pPr>
    <w:r w:rsidRPr="006A0533">
      <w:rPr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6F09B5F4" wp14:editId="629645B4">
          <wp:simplePos x="0" y="0"/>
          <wp:positionH relativeFrom="column">
            <wp:posOffset>4445</wp:posOffset>
          </wp:positionH>
          <wp:positionV relativeFrom="page">
            <wp:posOffset>447675</wp:posOffset>
          </wp:positionV>
          <wp:extent cx="575945" cy="5759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0F2" w:rsidRPr="006A0533">
      <w:rPr>
        <w:color w:val="7F7F7F" w:themeColor="text1" w:themeTint="80"/>
        <w:sz w:val="20"/>
        <w:szCs w:val="20"/>
      </w:rPr>
      <w:ptab w:relativeTo="margin" w:alignment="center" w:leader="none"/>
    </w:r>
    <w:r w:rsidR="00AF54A4" w:rsidRPr="006A0533">
      <w:rPr>
        <w:color w:val="7F7F7F" w:themeColor="text1" w:themeTint="80"/>
        <w:sz w:val="20"/>
        <w:szCs w:val="20"/>
      </w:rPr>
      <w:t xml:space="preserve"> </w:t>
    </w:r>
    <w:r w:rsidR="00256753">
      <w:rPr>
        <w:color w:val="7F7F7F" w:themeColor="text1" w:themeTint="80"/>
        <w:sz w:val="20"/>
        <w:szCs w:val="20"/>
      </w:rPr>
      <w:t>DoE Rotor Projektbeschreibung</w:t>
    </w:r>
    <w:r w:rsidR="00AF54A4" w:rsidRPr="006A0533">
      <w:rPr>
        <w:color w:val="7F7F7F" w:themeColor="text1" w:themeTint="80"/>
        <w:sz w:val="20"/>
        <w:szCs w:val="20"/>
      </w:rPr>
      <w:t xml:space="preserve"> </w:t>
    </w:r>
    <w:r w:rsidR="008530F2" w:rsidRPr="006A0533">
      <w:rPr>
        <w:color w:val="7F7F7F" w:themeColor="text1" w:themeTint="80"/>
        <w:sz w:val="20"/>
        <w:szCs w:val="20"/>
      </w:rPr>
      <w:ptab w:relativeTo="margin" w:alignment="right" w:leader="none"/>
    </w:r>
    <w:r w:rsidR="00256753">
      <w:rPr>
        <w:color w:val="7F7F7F" w:themeColor="text1" w:themeTint="80"/>
        <w:sz w:val="20"/>
        <w:szCs w:val="20"/>
      </w:rPr>
      <w:t>09.09.2021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605"/>
    <w:multiLevelType w:val="hybridMultilevel"/>
    <w:tmpl w:val="93582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03D63"/>
    <w:multiLevelType w:val="hybridMultilevel"/>
    <w:tmpl w:val="7DDCCA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53"/>
    <w:rsid w:val="001A2FE2"/>
    <w:rsid w:val="001A639B"/>
    <w:rsid w:val="00256753"/>
    <w:rsid w:val="002E1E89"/>
    <w:rsid w:val="003903EF"/>
    <w:rsid w:val="0043064B"/>
    <w:rsid w:val="00490469"/>
    <w:rsid w:val="006912D3"/>
    <w:rsid w:val="006A0533"/>
    <w:rsid w:val="008530F2"/>
    <w:rsid w:val="009502FC"/>
    <w:rsid w:val="00983CF2"/>
    <w:rsid w:val="00991558"/>
    <w:rsid w:val="00A91C98"/>
    <w:rsid w:val="00AE18F2"/>
    <w:rsid w:val="00AF54A4"/>
    <w:rsid w:val="00BF7935"/>
    <w:rsid w:val="00D21CA5"/>
    <w:rsid w:val="00D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3250D"/>
  <w15:chartTrackingRefBased/>
  <w15:docId w15:val="{D9BA8AA6-0B82-4DCA-9622-D7940019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CA5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9046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0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FE2"/>
  </w:style>
  <w:style w:type="paragraph" w:styleId="Fuzeile">
    <w:name w:val="footer"/>
    <w:basedOn w:val="Standard"/>
    <w:link w:val="Fu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FE2"/>
  </w:style>
  <w:style w:type="paragraph" w:styleId="Titel">
    <w:name w:val="Title"/>
    <w:basedOn w:val="Standard"/>
    <w:next w:val="Standard"/>
    <w:link w:val="TitelZchn"/>
    <w:uiPriority w:val="10"/>
    <w:qFormat/>
    <w:rsid w:val="00490469"/>
    <w:pPr>
      <w:pBdr>
        <w:top w:val="single" w:sz="4" w:space="8" w:color="013459" w:themeColor="text2" w:themeShade="80"/>
        <w:bottom w:val="single" w:sz="4" w:space="8" w:color="013459" w:themeColor="text2" w:themeShade="80"/>
      </w:pBdr>
      <w:shd w:val="clear" w:color="auto" w:fill="0368B2" w:themeFill="text2"/>
      <w:spacing w:after="24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90469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  <w:shd w:val="clear" w:color="auto" w:fill="0368B2" w:themeFill="text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0469"/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469"/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A0533"/>
    <w:rPr>
      <w:color w:val="023F6A" w:themeColor="hyperlink"/>
      <w:u w:val="single"/>
    </w:rPr>
  </w:style>
  <w:style w:type="table" w:styleId="Listentabelle2Akzent1">
    <w:name w:val="List Table 2 Accent 1"/>
    <w:basedOn w:val="NormaleTabelle"/>
    <w:uiPriority w:val="47"/>
    <w:rsid w:val="002567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25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rgendwas-mit-daten.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_fdarvui\Documents\Benutzerdefinierte%20Office-Vorlagen\IMD.dotx" TargetMode="External"/></Relationships>
</file>

<file path=word/theme/theme1.xml><?xml version="1.0" encoding="utf-8"?>
<a:theme xmlns:a="http://schemas.openxmlformats.org/drawingml/2006/main" name="Office">
  <a:themeElements>
    <a:clrScheme name="Benutzerdefiniert 4">
      <a:dk1>
        <a:sysClr val="windowText" lastClr="000000"/>
      </a:dk1>
      <a:lt1>
        <a:sysClr val="window" lastClr="FFFFFF"/>
      </a:lt1>
      <a:dk2>
        <a:srgbClr val="0368B2"/>
      </a:dk2>
      <a:lt2>
        <a:srgbClr val="E7E6E6"/>
      </a:lt2>
      <a:accent1>
        <a:srgbClr val="4472C4"/>
      </a:accent1>
      <a:accent2>
        <a:srgbClr val="FF4500"/>
      </a:accent2>
      <a:accent3>
        <a:srgbClr val="A5A5A5"/>
      </a:accent3>
      <a:accent4>
        <a:srgbClr val="FFBE00"/>
      </a:accent4>
      <a:accent5>
        <a:srgbClr val="023F6A"/>
      </a:accent5>
      <a:accent6>
        <a:srgbClr val="70AD47"/>
      </a:accent6>
      <a:hlink>
        <a:srgbClr val="023F6A"/>
      </a:hlink>
      <a:folHlink>
        <a:srgbClr val="02528A"/>
      </a:folHlink>
    </a:clrScheme>
    <a:fontScheme name="Benutzerdefiniert 1">
      <a:majorFont>
        <a:latin typeface="Source Sans 3 Semibold"/>
        <a:ea typeface=""/>
        <a:cs typeface=""/>
      </a:majorFont>
      <a:minorFont>
        <a:latin typeface="Source Sans 3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Bredner</dc:creator>
  <cp:keywords/>
  <dc:description/>
  <cp:lastModifiedBy>Barbara Bredner</cp:lastModifiedBy>
  <cp:revision>3</cp:revision>
  <cp:lastPrinted>2021-05-12T15:01:00Z</cp:lastPrinted>
  <dcterms:created xsi:type="dcterms:W3CDTF">2021-09-02T14:15:00Z</dcterms:created>
  <dcterms:modified xsi:type="dcterms:W3CDTF">2021-09-17T15:48:00Z</dcterms:modified>
</cp:coreProperties>
</file>